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0A" w:rsidRPr="009B0488" w:rsidRDefault="00C01EEB" w:rsidP="00617A4F">
      <w:pPr>
        <w:autoSpaceDE/>
        <w:autoSpaceDN/>
        <w:adjustRightInd/>
        <w:rPr>
          <w:kern w:val="2"/>
        </w:rPr>
      </w:pPr>
      <w:bookmarkStart w:id="0" w:name="_GoBack"/>
      <w:bookmarkEnd w:id="0"/>
      <w:r w:rsidRPr="009B0488">
        <w:rPr>
          <w:rFonts w:hint="eastAsia"/>
          <w:kern w:val="2"/>
        </w:rPr>
        <w:t>様式</w:t>
      </w:r>
      <w:r w:rsidR="003C0F0A" w:rsidRPr="009B0488">
        <w:rPr>
          <w:rFonts w:hint="eastAsia"/>
          <w:kern w:val="2"/>
        </w:rPr>
        <w:t>第３号（第５条関係）</w:t>
      </w:r>
    </w:p>
    <w:p w:rsidR="003C0F0A" w:rsidRPr="009B0488" w:rsidRDefault="003C0F0A" w:rsidP="00C83F2E">
      <w:pPr>
        <w:overflowPunct/>
        <w:rPr>
          <w:snapToGrid w:val="0"/>
        </w:rPr>
      </w:pPr>
    </w:p>
    <w:p w:rsidR="003C0F0A" w:rsidRPr="009B0488" w:rsidRDefault="003C0F0A" w:rsidP="003C0F0A">
      <w:pPr>
        <w:overflowPunct/>
        <w:jc w:val="center"/>
        <w:rPr>
          <w:snapToGrid w:val="0"/>
        </w:rPr>
      </w:pPr>
      <w:r w:rsidRPr="009B0488">
        <w:rPr>
          <w:rFonts w:hint="eastAsia"/>
          <w:snapToGrid w:val="0"/>
        </w:rPr>
        <w:t>放課後児童健全育成事業利用中止届</w:t>
      </w:r>
    </w:p>
    <w:p w:rsidR="0015580C" w:rsidRPr="00C83F2E" w:rsidRDefault="0015580C" w:rsidP="00C83F2E">
      <w:pPr>
        <w:overflowPunct/>
        <w:rPr>
          <w:snapToGrid w:val="0"/>
        </w:rPr>
      </w:pPr>
    </w:p>
    <w:p w:rsidR="003C0F0A" w:rsidRPr="009B0488" w:rsidRDefault="003C0F0A" w:rsidP="003C0F0A">
      <w:pPr>
        <w:overflowPunct/>
        <w:jc w:val="right"/>
        <w:rPr>
          <w:snapToGrid w:val="0"/>
        </w:rPr>
      </w:pPr>
      <w:r w:rsidRPr="009B0488">
        <w:rPr>
          <w:rFonts w:hint="eastAsia"/>
          <w:snapToGrid w:val="0"/>
        </w:rPr>
        <w:t xml:space="preserve">年　　月　　日　</w:t>
      </w:r>
    </w:p>
    <w:p w:rsidR="003C0F0A" w:rsidRPr="009B0488" w:rsidRDefault="003C0F0A" w:rsidP="003C0F0A">
      <w:pPr>
        <w:overflowPunct/>
        <w:rPr>
          <w:snapToGrid w:val="0"/>
        </w:rPr>
      </w:pPr>
      <w:r w:rsidRPr="009B0488">
        <w:rPr>
          <w:rFonts w:hint="eastAsia"/>
          <w:snapToGrid w:val="0"/>
        </w:rPr>
        <w:t xml:space="preserve">　松浦市長　　　　様</w:t>
      </w:r>
    </w:p>
    <w:p w:rsidR="003C0F0A" w:rsidRPr="009B0488" w:rsidRDefault="003C0F0A" w:rsidP="003C0F0A">
      <w:pPr>
        <w:overflowPunct/>
        <w:rPr>
          <w:snapToGrid w:val="0"/>
        </w:rPr>
      </w:pPr>
    </w:p>
    <w:p w:rsidR="003C0F0A" w:rsidRPr="009B0488" w:rsidRDefault="003C0F0A" w:rsidP="003C0F0A">
      <w:pPr>
        <w:overflowPunct/>
        <w:rPr>
          <w:snapToGrid w:val="0"/>
        </w:rPr>
      </w:pPr>
      <w:r w:rsidRPr="009B0488">
        <w:rPr>
          <w:rFonts w:hint="eastAsia"/>
          <w:snapToGrid w:val="0"/>
        </w:rPr>
        <w:t xml:space="preserve">　松浦市放課後児童健全育成事業の利用を中止するので届け出ます。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10"/>
        <w:gridCol w:w="1260"/>
        <w:gridCol w:w="840"/>
        <w:gridCol w:w="3870"/>
      </w:tblGrid>
      <w:tr w:rsidR="00097AAA" w:rsidRPr="009B0488" w:rsidTr="00097AAA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2310" w:type="dxa"/>
            <w:gridSpan w:val="2"/>
            <w:vMerge w:val="restart"/>
            <w:vAlign w:val="center"/>
          </w:tcPr>
          <w:p w:rsidR="00097AAA" w:rsidRPr="009B0488" w:rsidRDefault="00097AAA" w:rsidP="00646A31">
            <w:pPr>
              <w:overflowPunct/>
              <w:spacing w:line="210" w:lineRule="exact"/>
              <w:jc w:val="righ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小学校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097AAA" w:rsidRPr="009B0488" w:rsidRDefault="00097AAA" w:rsidP="00646A31">
            <w:pPr>
              <w:overflowPunct/>
              <w:spacing w:line="210" w:lineRule="exact"/>
              <w:jc w:val="righ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学年</w:t>
            </w:r>
          </w:p>
        </w:tc>
        <w:tc>
          <w:tcPr>
            <w:tcW w:w="840" w:type="dxa"/>
            <w:vMerge w:val="restart"/>
            <w:vAlign w:val="center"/>
          </w:tcPr>
          <w:p w:rsidR="00A10336" w:rsidRPr="009B0488" w:rsidRDefault="00097AAA" w:rsidP="00097AAA">
            <w:pPr>
              <w:overflowPunct/>
              <w:spacing w:after="240" w:line="210" w:lineRule="exact"/>
              <w:jc w:val="distribute"/>
              <w:rPr>
                <w:snapToGrid w:val="0"/>
                <w:sz w:val="10"/>
                <w:szCs w:val="10"/>
              </w:rPr>
            </w:pPr>
            <w:r w:rsidRPr="009B0488">
              <w:rPr>
                <w:rFonts w:hint="eastAsia"/>
                <w:snapToGrid w:val="0"/>
                <w:sz w:val="10"/>
                <w:szCs w:val="10"/>
              </w:rPr>
              <w:t>（フリガナ）</w:t>
            </w:r>
          </w:p>
          <w:p w:rsidR="00097AAA" w:rsidRPr="009B0488" w:rsidRDefault="00097AAA" w:rsidP="00A10336">
            <w:pPr>
              <w:overflowPunct/>
              <w:spacing w:after="240"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児童名</w:t>
            </w:r>
          </w:p>
        </w:tc>
        <w:tc>
          <w:tcPr>
            <w:tcW w:w="3870" w:type="dxa"/>
            <w:tcBorders>
              <w:bottom w:val="dashSmallGap" w:sz="4" w:space="0" w:color="auto"/>
            </w:tcBorders>
            <w:vAlign w:val="center"/>
          </w:tcPr>
          <w:p w:rsidR="00097AAA" w:rsidRPr="009B0488" w:rsidRDefault="00097AAA" w:rsidP="00646A31">
            <w:pPr>
              <w:overflowPunct/>
              <w:spacing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 xml:space="preserve">　</w:t>
            </w:r>
          </w:p>
        </w:tc>
      </w:tr>
      <w:tr w:rsidR="00097AAA" w:rsidRPr="009B0488" w:rsidTr="00097AA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gridSpan w:val="2"/>
            <w:vMerge/>
            <w:vAlign w:val="center"/>
          </w:tcPr>
          <w:p w:rsidR="00097AAA" w:rsidRPr="009B0488" w:rsidRDefault="00097AAA" w:rsidP="00646A31">
            <w:pPr>
              <w:overflowPunct/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97AAA" w:rsidRPr="009B0488" w:rsidRDefault="00097AAA" w:rsidP="00646A31">
            <w:pPr>
              <w:overflowPunct/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97AAA" w:rsidRPr="009B0488" w:rsidRDefault="00097AAA" w:rsidP="00097AAA">
            <w:pPr>
              <w:overflowPunct/>
              <w:spacing w:after="240" w:line="210" w:lineRule="exact"/>
              <w:jc w:val="distribute"/>
              <w:rPr>
                <w:snapToGrid w:val="0"/>
                <w:sz w:val="10"/>
                <w:szCs w:val="10"/>
              </w:rPr>
            </w:pPr>
          </w:p>
        </w:tc>
        <w:tc>
          <w:tcPr>
            <w:tcW w:w="3870" w:type="dxa"/>
            <w:tcBorders>
              <w:top w:val="dashSmallGap" w:sz="4" w:space="0" w:color="auto"/>
            </w:tcBorders>
            <w:vAlign w:val="center"/>
          </w:tcPr>
          <w:p w:rsidR="00097AAA" w:rsidRPr="009B0488" w:rsidRDefault="00C83F2E" w:rsidP="00646A3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  <w:spacing w:val="260"/>
              </w:rPr>
              <w:t>退所</w:t>
            </w:r>
            <w:r w:rsidRPr="009B0488">
              <w:rPr>
                <w:rFonts w:hint="eastAsia"/>
                <w:snapToGrid w:val="0"/>
              </w:rPr>
              <w:t>日</w:t>
            </w:r>
          </w:p>
        </w:tc>
        <w:tc>
          <w:tcPr>
            <w:tcW w:w="6180" w:type="dxa"/>
            <w:gridSpan w:val="4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distribute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保護者</w:t>
            </w:r>
          </w:p>
        </w:tc>
        <w:tc>
          <w:tcPr>
            <w:tcW w:w="1260" w:type="dxa"/>
            <w:gridSpan w:val="2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distribute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住所</w:t>
            </w:r>
          </w:p>
        </w:tc>
        <w:tc>
          <w:tcPr>
            <w:tcW w:w="5970" w:type="dxa"/>
            <w:gridSpan w:val="3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松浦市　　　　　　町　　　　　　免　　　　　　　　番地</w:t>
            </w: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distribute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氏名</w:t>
            </w:r>
          </w:p>
        </w:tc>
        <w:tc>
          <w:tcPr>
            <w:tcW w:w="5970" w:type="dxa"/>
            <w:gridSpan w:val="3"/>
            <w:vAlign w:val="center"/>
          </w:tcPr>
          <w:p w:rsidR="003C0F0A" w:rsidRPr="009B0488" w:rsidRDefault="00C83F2E" w:rsidP="00C83F2E">
            <w:pPr>
              <w:overflowPunct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distribute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970" w:type="dxa"/>
            <w:gridSpan w:val="3"/>
            <w:vAlign w:val="center"/>
          </w:tcPr>
          <w:p w:rsidR="003C0F0A" w:rsidRPr="009B0488" w:rsidRDefault="003C0F0A" w:rsidP="00646A31">
            <w:pPr>
              <w:overflowPunct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（自宅）</w:t>
            </w:r>
          </w:p>
          <w:p w:rsidR="003C0F0A" w:rsidRPr="009B0488" w:rsidRDefault="003C0F0A" w:rsidP="00646A31">
            <w:pPr>
              <w:overflowPunct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（携帯）</w:t>
            </w:r>
          </w:p>
        </w:tc>
      </w:tr>
    </w:tbl>
    <w:p w:rsidR="003C0F0A" w:rsidRPr="009B0488" w:rsidRDefault="003C0F0A" w:rsidP="003C0F0A">
      <w:pPr>
        <w:overflowPunct/>
        <w:rPr>
          <w:snapToGrid w:val="0"/>
        </w:rPr>
      </w:pPr>
    </w:p>
    <w:p w:rsidR="003C0F0A" w:rsidRPr="009B0488" w:rsidRDefault="003C0F0A" w:rsidP="003C0F0A">
      <w:pPr>
        <w:overflowPunct/>
        <w:rPr>
          <w:snapToGrid w:val="0"/>
        </w:rPr>
      </w:pPr>
      <w:r w:rsidRPr="009B0488">
        <w:rPr>
          <w:rFonts w:hint="eastAsia"/>
          <w:snapToGrid w:val="0"/>
        </w:rPr>
        <w:t xml:space="preserve">　＊印の部分は、記入しないでください。</w:t>
      </w:r>
    </w:p>
    <w:p w:rsidR="003C0F0A" w:rsidRPr="009B0488" w:rsidRDefault="003C0F0A" w:rsidP="003C0F0A">
      <w:pPr>
        <w:overflowPunct/>
        <w:rPr>
          <w:snapToGrid w:val="0"/>
        </w:rPr>
      </w:pPr>
    </w:p>
    <w:p w:rsidR="003C0F0A" w:rsidRPr="009B0488" w:rsidRDefault="003C0F0A" w:rsidP="003C0F0A">
      <w:pPr>
        <w:overflowPunct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1680"/>
        <w:gridCol w:w="1061"/>
        <w:gridCol w:w="1062"/>
        <w:gridCol w:w="1062"/>
        <w:gridCol w:w="1061"/>
        <w:gridCol w:w="1062"/>
        <w:gridCol w:w="1062"/>
        <w:gridCol w:w="220"/>
      </w:tblGrid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8490" w:type="dxa"/>
            <w:gridSpan w:val="9"/>
            <w:tcBorders>
              <w:bottom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 xml:space="preserve">　＊保護者負担金の納付状況</w:t>
            </w: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事業利用月</w:t>
            </w:r>
          </w:p>
        </w:tc>
        <w:tc>
          <w:tcPr>
            <w:tcW w:w="1061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４月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５月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６月</w:t>
            </w:r>
          </w:p>
        </w:tc>
        <w:tc>
          <w:tcPr>
            <w:tcW w:w="1061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７月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８月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９月</w:t>
            </w:r>
          </w:p>
        </w:tc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 xml:space="preserve">　</w:t>
            </w: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</w:p>
        </w:tc>
        <w:tc>
          <w:tcPr>
            <w:tcW w:w="1061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snapToGrid w:val="0"/>
              </w:rPr>
              <w:t>10</w:t>
            </w:r>
            <w:r w:rsidRPr="009B0488">
              <w:rPr>
                <w:rFonts w:hint="eastAsia"/>
                <w:snapToGrid w:val="0"/>
              </w:rPr>
              <w:t>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snapToGrid w:val="0"/>
              </w:rPr>
              <w:t>11</w:t>
            </w:r>
            <w:r w:rsidRPr="009B0488">
              <w:rPr>
                <w:rFonts w:hint="eastAsia"/>
                <w:snapToGrid w:val="0"/>
              </w:rPr>
              <w:t>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snapToGrid w:val="0"/>
              </w:rPr>
              <w:t>12</w:t>
            </w:r>
            <w:r w:rsidRPr="009B0488">
              <w:rPr>
                <w:rFonts w:hint="eastAsia"/>
                <w:snapToGrid w:val="0"/>
              </w:rPr>
              <w:t>月</w:t>
            </w:r>
          </w:p>
        </w:tc>
        <w:tc>
          <w:tcPr>
            <w:tcW w:w="1061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１月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２月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３月</w:t>
            </w: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90" w:type="dxa"/>
            <w:gridSpan w:val="9"/>
            <w:tcBorders>
              <w:top w:val="nil"/>
              <w:bottom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 xml:space="preserve">　</w:t>
            </w: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3C0F0A" w:rsidRPr="009B0488" w:rsidRDefault="003C0F0A" w:rsidP="00646A31">
            <w:pPr>
              <w:overflowPunct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  <w:spacing w:val="20"/>
              </w:rPr>
              <w:t>保護者負担</w:t>
            </w:r>
            <w:r w:rsidRPr="009B0488">
              <w:rPr>
                <w:rFonts w:hint="eastAsia"/>
                <w:snapToGrid w:val="0"/>
              </w:rPr>
              <w:t>金納付月</w:t>
            </w:r>
          </w:p>
        </w:tc>
        <w:tc>
          <w:tcPr>
            <w:tcW w:w="1061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４月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５月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６月</w:t>
            </w:r>
          </w:p>
        </w:tc>
        <w:tc>
          <w:tcPr>
            <w:tcW w:w="1061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７月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８月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９月</w:t>
            </w:r>
          </w:p>
        </w:tc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 xml:space="preserve">　</w:t>
            </w: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</w:p>
        </w:tc>
        <w:tc>
          <w:tcPr>
            <w:tcW w:w="1061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snapToGrid w:val="0"/>
              </w:rPr>
              <w:t>10</w:t>
            </w:r>
            <w:r w:rsidRPr="009B0488">
              <w:rPr>
                <w:rFonts w:hint="eastAsia"/>
                <w:snapToGrid w:val="0"/>
              </w:rPr>
              <w:t>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snapToGrid w:val="0"/>
              </w:rPr>
              <w:t>11</w:t>
            </w:r>
            <w:r w:rsidRPr="009B0488">
              <w:rPr>
                <w:rFonts w:hint="eastAsia"/>
                <w:snapToGrid w:val="0"/>
              </w:rPr>
              <w:t>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snapToGrid w:val="0"/>
              </w:rPr>
              <w:t>12</w:t>
            </w:r>
            <w:r w:rsidRPr="009B0488">
              <w:rPr>
                <w:rFonts w:hint="eastAsia"/>
                <w:snapToGrid w:val="0"/>
              </w:rPr>
              <w:t>月</w:t>
            </w:r>
          </w:p>
        </w:tc>
        <w:tc>
          <w:tcPr>
            <w:tcW w:w="1061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１月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２月</w:t>
            </w:r>
          </w:p>
        </w:tc>
        <w:tc>
          <w:tcPr>
            <w:tcW w:w="1062" w:type="dxa"/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jc w:val="center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>３月</w:t>
            </w: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</w:p>
        </w:tc>
      </w:tr>
      <w:tr w:rsidR="003C0F0A" w:rsidRPr="009B0488" w:rsidTr="00646A31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8490" w:type="dxa"/>
            <w:gridSpan w:val="9"/>
            <w:tcBorders>
              <w:top w:val="nil"/>
            </w:tcBorders>
          </w:tcPr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</w:p>
          <w:p w:rsidR="003C0F0A" w:rsidRPr="009B0488" w:rsidRDefault="003C0F0A" w:rsidP="00646A31">
            <w:pPr>
              <w:overflowPunct/>
              <w:spacing w:line="210" w:lineRule="exact"/>
              <w:rPr>
                <w:snapToGrid w:val="0"/>
              </w:rPr>
            </w:pPr>
          </w:p>
          <w:p w:rsidR="003C0F0A" w:rsidRPr="009B0488" w:rsidRDefault="003C0F0A" w:rsidP="00646A31">
            <w:pPr>
              <w:overflowPunct/>
              <w:spacing w:line="210" w:lineRule="exact"/>
              <w:jc w:val="left"/>
              <w:rPr>
                <w:snapToGrid w:val="0"/>
              </w:rPr>
            </w:pPr>
            <w:r w:rsidRPr="009B0488">
              <w:rPr>
                <w:rFonts w:hint="eastAsia"/>
                <w:snapToGrid w:val="0"/>
              </w:rPr>
              <w:t xml:space="preserve">　利用者負担金　　　</w:t>
            </w:r>
            <w:r w:rsidRPr="009B0488">
              <w:rPr>
                <w:rFonts w:hint="eastAsia"/>
                <w:snapToGrid w:val="0"/>
                <w:u w:val="single"/>
              </w:rPr>
              <w:t>未納月　　　　　　　　月、金額　　　　　　　　　　　　円</w:t>
            </w:r>
          </w:p>
        </w:tc>
      </w:tr>
    </w:tbl>
    <w:p w:rsidR="001F2884" w:rsidRPr="009B0488" w:rsidRDefault="001F2884">
      <w:pPr>
        <w:overflowPunct/>
      </w:pPr>
    </w:p>
    <w:sectPr w:rsidR="001F2884" w:rsidRPr="009B048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22" w:rsidRDefault="00470F22">
      <w:r>
        <w:separator/>
      </w:r>
    </w:p>
  </w:endnote>
  <w:endnote w:type="continuationSeparator" w:id="0">
    <w:p w:rsidR="00470F22" w:rsidRDefault="0047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22" w:rsidRDefault="00470F22">
      <w:r>
        <w:separator/>
      </w:r>
    </w:p>
  </w:footnote>
  <w:footnote w:type="continuationSeparator" w:id="0">
    <w:p w:rsidR="00470F22" w:rsidRDefault="0047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B94"/>
    <w:multiLevelType w:val="singleLevel"/>
    <w:tmpl w:val="DCB813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06FD58FE"/>
    <w:multiLevelType w:val="singleLevel"/>
    <w:tmpl w:val="B4ACB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0C8A4869"/>
    <w:multiLevelType w:val="singleLevel"/>
    <w:tmpl w:val="61020C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0F056BBB"/>
    <w:multiLevelType w:val="singleLevel"/>
    <w:tmpl w:val="762C13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15C5645B"/>
    <w:multiLevelType w:val="singleLevel"/>
    <w:tmpl w:val="9D74D99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5" w15:restartNumberingAfterBreak="0">
    <w:nsid w:val="18A11A5B"/>
    <w:multiLevelType w:val="singleLevel"/>
    <w:tmpl w:val="7F902C1C"/>
    <w:lvl w:ilvl="0">
      <w:start w:val="3"/>
      <w:numFmt w:val="decimal"/>
      <w:lvlText w:val="%1"/>
      <w:lvlJc w:val="left"/>
      <w:pPr>
        <w:tabs>
          <w:tab w:val="num" w:pos="1830"/>
        </w:tabs>
        <w:ind w:left="1830" w:hanging="360"/>
      </w:pPr>
      <w:rPr>
        <w:rFonts w:cs="Times New Roman" w:hint="eastAsia"/>
      </w:rPr>
    </w:lvl>
  </w:abstractNum>
  <w:abstractNum w:abstractNumId="6" w15:restartNumberingAfterBreak="0">
    <w:nsid w:val="1DFE609E"/>
    <w:multiLevelType w:val="singleLevel"/>
    <w:tmpl w:val="D656318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1F7B7342"/>
    <w:multiLevelType w:val="singleLevel"/>
    <w:tmpl w:val="DEEA3886"/>
    <w:lvl w:ilvl="0">
      <w:numFmt w:val="bullet"/>
      <w:lvlText w:val="・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8" w15:restartNumberingAfterBreak="0">
    <w:nsid w:val="21382AF3"/>
    <w:multiLevelType w:val="singleLevel"/>
    <w:tmpl w:val="E8162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25A42FE6"/>
    <w:multiLevelType w:val="singleLevel"/>
    <w:tmpl w:val="9A8C7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29962BAB"/>
    <w:multiLevelType w:val="singleLevel"/>
    <w:tmpl w:val="FBF0E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1" w15:restartNumberingAfterBreak="0">
    <w:nsid w:val="4F425AE2"/>
    <w:multiLevelType w:val="singleLevel"/>
    <w:tmpl w:val="A4EC82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993143D"/>
    <w:multiLevelType w:val="singleLevel"/>
    <w:tmpl w:val="3B2EE536"/>
    <w:lvl w:ilvl="0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13" w15:restartNumberingAfterBreak="0">
    <w:nsid w:val="69C56B57"/>
    <w:multiLevelType w:val="singleLevel"/>
    <w:tmpl w:val="5268C4D0"/>
    <w:lvl w:ilvl="0">
      <w:numFmt w:val="bullet"/>
      <w:lvlText w:val="○"/>
      <w:lvlJc w:val="left"/>
      <w:pPr>
        <w:tabs>
          <w:tab w:val="num" w:pos="113"/>
        </w:tabs>
        <w:ind w:left="113"/>
      </w:pPr>
      <w:rPr>
        <w:rFonts w:hint="eastAsia"/>
      </w:rPr>
    </w:lvl>
  </w:abstractNum>
  <w:abstractNum w:abstractNumId="14" w15:restartNumberingAfterBreak="0">
    <w:nsid w:val="7211337C"/>
    <w:multiLevelType w:val="singleLevel"/>
    <w:tmpl w:val="B530781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894C83"/>
    <w:multiLevelType w:val="singleLevel"/>
    <w:tmpl w:val="E24049CA"/>
    <w:lvl w:ilvl="0">
      <w:start w:val="1"/>
      <w:numFmt w:val="decimal"/>
      <w:lvlText w:val="(%1)"/>
      <w:lvlJc w:val="left"/>
      <w:pPr>
        <w:tabs>
          <w:tab w:val="num" w:pos="582"/>
        </w:tabs>
        <w:ind w:left="582" w:hanging="525"/>
      </w:pPr>
      <w:rPr>
        <w:rFonts w:cs="Times New Roman" w:hint="eastAsi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3"/>
    <w:rsid w:val="00001A86"/>
    <w:rsid w:val="00002A57"/>
    <w:rsid w:val="00041C44"/>
    <w:rsid w:val="00045E9E"/>
    <w:rsid w:val="00081099"/>
    <w:rsid w:val="000939D7"/>
    <w:rsid w:val="00097AAA"/>
    <w:rsid w:val="000B5CE9"/>
    <w:rsid w:val="000C2756"/>
    <w:rsid w:val="000C4162"/>
    <w:rsid w:val="000D1F74"/>
    <w:rsid w:val="000D3273"/>
    <w:rsid w:val="000E1BC2"/>
    <w:rsid w:val="000E58E6"/>
    <w:rsid w:val="000F6369"/>
    <w:rsid w:val="001200BE"/>
    <w:rsid w:val="001225F9"/>
    <w:rsid w:val="001266EA"/>
    <w:rsid w:val="0015580C"/>
    <w:rsid w:val="0016134D"/>
    <w:rsid w:val="00184D3D"/>
    <w:rsid w:val="001861BF"/>
    <w:rsid w:val="00190768"/>
    <w:rsid w:val="00193005"/>
    <w:rsid w:val="00194667"/>
    <w:rsid w:val="001963C4"/>
    <w:rsid w:val="001B16C9"/>
    <w:rsid w:val="001E084E"/>
    <w:rsid w:val="001F2884"/>
    <w:rsid w:val="001F3ED1"/>
    <w:rsid w:val="00266FFF"/>
    <w:rsid w:val="00272430"/>
    <w:rsid w:val="00272ED6"/>
    <w:rsid w:val="00280CAD"/>
    <w:rsid w:val="00284F27"/>
    <w:rsid w:val="00293694"/>
    <w:rsid w:val="002A3003"/>
    <w:rsid w:val="002A77E8"/>
    <w:rsid w:val="002B19B2"/>
    <w:rsid w:val="002C23B4"/>
    <w:rsid w:val="002D08D8"/>
    <w:rsid w:val="002D1A76"/>
    <w:rsid w:val="003214DA"/>
    <w:rsid w:val="00323D9C"/>
    <w:rsid w:val="00351258"/>
    <w:rsid w:val="0036097B"/>
    <w:rsid w:val="00371BB5"/>
    <w:rsid w:val="00386DF6"/>
    <w:rsid w:val="003873DB"/>
    <w:rsid w:val="00392B54"/>
    <w:rsid w:val="003B58FA"/>
    <w:rsid w:val="003C0F0A"/>
    <w:rsid w:val="003D6191"/>
    <w:rsid w:val="003D7E5C"/>
    <w:rsid w:val="003E10CC"/>
    <w:rsid w:val="00400CA6"/>
    <w:rsid w:val="004072E2"/>
    <w:rsid w:val="00426856"/>
    <w:rsid w:val="00444ED3"/>
    <w:rsid w:val="004578C6"/>
    <w:rsid w:val="00470F22"/>
    <w:rsid w:val="004801C5"/>
    <w:rsid w:val="004A320A"/>
    <w:rsid w:val="004B01AD"/>
    <w:rsid w:val="004B0DA6"/>
    <w:rsid w:val="004B29DC"/>
    <w:rsid w:val="004B3B6C"/>
    <w:rsid w:val="004C56C3"/>
    <w:rsid w:val="004C7E44"/>
    <w:rsid w:val="00517AC1"/>
    <w:rsid w:val="00540DB3"/>
    <w:rsid w:val="00544ECB"/>
    <w:rsid w:val="0055773C"/>
    <w:rsid w:val="00560AD8"/>
    <w:rsid w:val="005703A6"/>
    <w:rsid w:val="00583266"/>
    <w:rsid w:val="00583784"/>
    <w:rsid w:val="005B4BD0"/>
    <w:rsid w:val="005B6572"/>
    <w:rsid w:val="005C2321"/>
    <w:rsid w:val="00602766"/>
    <w:rsid w:val="0060491B"/>
    <w:rsid w:val="00617A4F"/>
    <w:rsid w:val="00621B65"/>
    <w:rsid w:val="0062248F"/>
    <w:rsid w:val="00624A07"/>
    <w:rsid w:val="00624E27"/>
    <w:rsid w:val="00646A31"/>
    <w:rsid w:val="006541BC"/>
    <w:rsid w:val="00661D3E"/>
    <w:rsid w:val="00661F79"/>
    <w:rsid w:val="006B4B24"/>
    <w:rsid w:val="006E56D9"/>
    <w:rsid w:val="006F30A3"/>
    <w:rsid w:val="006F7982"/>
    <w:rsid w:val="00727440"/>
    <w:rsid w:val="007573CD"/>
    <w:rsid w:val="007B34A2"/>
    <w:rsid w:val="007C1801"/>
    <w:rsid w:val="007F0605"/>
    <w:rsid w:val="007F6C16"/>
    <w:rsid w:val="00803814"/>
    <w:rsid w:val="008321C2"/>
    <w:rsid w:val="00855E78"/>
    <w:rsid w:val="00864143"/>
    <w:rsid w:val="008D67A9"/>
    <w:rsid w:val="008F0DAA"/>
    <w:rsid w:val="00911114"/>
    <w:rsid w:val="009124F9"/>
    <w:rsid w:val="00915E5F"/>
    <w:rsid w:val="009170C4"/>
    <w:rsid w:val="00925D14"/>
    <w:rsid w:val="0094252D"/>
    <w:rsid w:val="00950154"/>
    <w:rsid w:val="009574A0"/>
    <w:rsid w:val="009A7345"/>
    <w:rsid w:val="009B0488"/>
    <w:rsid w:val="009D486C"/>
    <w:rsid w:val="009D551C"/>
    <w:rsid w:val="009D702D"/>
    <w:rsid w:val="00A10336"/>
    <w:rsid w:val="00A572E7"/>
    <w:rsid w:val="00A6036F"/>
    <w:rsid w:val="00A6377B"/>
    <w:rsid w:val="00A84D70"/>
    <w:rsid w:val="00A911B8"/>
    <w:rsid w:val="00AA20ED"/>
    <w:rsid w:val="00AB2858"/>
    <w:rsid w:val="00AC0949"/>
    <w:rsid w:val="00AE59CF"/>
    <w:rsid w:val="00B11661"/>
    <w:rsid w:val="00B31D64"/>
    <w:rsid w:val="00B351B2"/>
    <w:rsid w:val="00B42CA5"/>
    <w:rsid w:val="00B506C2"/>
    <w:rsid w:val="00B622FC"/>
    <w:rsid w:val="00B67727"/>
    <w:rsid w:val="00B67FC5"/>
    <w:rsid w:val="00B8558E"/>
    <w:rsid w:val="00BC3558"/>
    <w:rsid w:val="00BC7882"/>
    <w:rsid w:val="00C01EEB"/>
    <w:rsid w:val="00C03641"/>
    <w:rsid w:val="00C06A75"/>
    <w:rsid w:val="00C24C93"/>
    <w:rsid w:val="00C24E6B"/>
    <w:rsid w:val="00C341DD"/>
    <w:rsid w:val="00C45395"/>
    <w:rsid w:val="00C75AB3"/>
    <w:rsid w:val="00C83F2E"/>
    <w:rsid w:val="00CA0AC8"/>
    <w:rsid w:val="00CA0C06"/>
    <w:rsid w:val="00CB391C"/>
    <w:rsid w:val="00CC43B6"/>
    <w:rsid w:val="00CD65CE"/>
    <w:rsid w:val="00D317C1"/>
    <w:rsid w:val="00D37B06"/>
    <w:rsid w:val="00D43CE6"/>
    <w:rsid w:val="00D5494D"/>
    <w:rsid w:val="00D85C50"/>
    <w:rsid w:val="00D918DD"/>
    <w:rsid w:val="00DA4A68"/>
    <w:rsid w:val="00DE2084"/>
    <w:rsid w:val="00DE2DE2"/>
    <w:rsid w:val="00DF79A4"/>
    <w:rsid w:val="00E0489E"/>
    <w:rsid w:val="00E12532"/>
    <w:rsid w:val="00E23168"/>
    <w:rsid w:val="00E26FDF"/>
    <w:rsid w:val="00E32481"/>
    <w:rsid w:val="00E464CF"/>
    <w:rsid w:val="00E53E56"/>
    <w:rsid w:val="00E543F0"/>
    <w:rsid w:val="00E648D3"/>
    <w:rsid w:val="00EA13C6"/>
    <w:rsid w:val="00EB4CC0"/>
    <w:rsid w:val="00EC72B9"/>
    <w:rsid w:val="00ED5CE1"/>
    <w:rsid w:val="00EF13DD"/>
    <w:rsid w:val="00EF1934"/>
    <w:rsid w:val="00EF1A66"/>
    <w:rsid w:val="00F37039"/>
    <w:rsid w:val="00F43065"/>
    <w:rsid w:val="00F5204A"/>
    <w:rsid w:val="00F5478A"/>
    <w:rsid w:val="00F73E86"/>
    <w:rsid w:val="00F8480D"/>
    <w:rsid w:val="00F87226"/>
    <w:rsid w:val="00F87CED"/>
    <w:rsid w:val="00FC4357"/>
    <w:rsid w:val="00FD2E22"/>
    <w:rsid w:val="00FE751E"/>
    <w:rsid w:val="00FF065D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B9D718-31E6-4245-8E95-DB0C2DBC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609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097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tf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u0424</dc:creator>
  <cp:keywords/>
  <dc:description/>
  <cp:lastModifiedBy>u0424</cp:lastModifiedBy>
  <cp:revision>2</cp:revision>
  <cp:lastPrinted>2015-03-16T02:01:00Z</cp:lastPrinted>
  <dcterms:created xsi:type="dcterms:W3CDTF">2023-01-25T02:34:00Z</dcterms:created>
  <dcterms:modified xsi:type="dcterms:W3CDTF">2023-01-25T02:34:00Z</dcterms:modified>
</cp:coreProperties>
</file>