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Pr="00D87CD1" w:rsidRDefault="003160C8">
      <w:pPr>
        <w:rPr>
          <w:sz w:val="22"/>
          <w:szCs w:val="22"/>
        </w:rPr>
      </w:pPr>
      <w:bookmarkStart w:id="0" w:name="_GoBack"/>
      <w:bookmarkEnd w:id="0"/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B82791">
        <w:rPr>
          <w:rFonts w:hint="eastAsia"/>
          <w:sz w:val="22"/>
          <w:szCs w:val="22"/>
        </w:rPr>
        <w:t>４</w:t>
      </w:r>
      <w:r w:rsidRPr="00D87CD1">
        <w:rPr>
          <w:rFonts w:hint="eastAsia"/>
          <w:sz w:val="22"/>
          <w:szCs w:val="22"/>
        </w:rPr>
        <w:t>号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AD399C" w:rsidRPr="00D87CD1">
        <w:rPr>
          <w:rFonts w:hint="eastAsia"/>
          <w:sz w:val="22"/>
          <w:szCs w:val="22"/>
        </w:rPr>
        <w:t>３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AD399C" w:rsidRPr="00D87CD1" w:rsidRDefault="00E319D9" w:rsidP="00AD399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松浦市指定居宅介護支援事業所</w:t>
      </w:r>
      <w:r w:rsidR="00B82791">
        <w:rPr>
          <w:rFonts w:hint="eastAsia"/>
          <w:sz w:val="22"/>
          <w:szCs w:val="22"/>
        </w:rPr>
        <w:t>再開</w:t>
      </w:r>
      <w:r w:rsidR="00AD399C" w:rsidRPr="00D87CD1">
        <w:rPr>
          <w:rFonts w:hint="eastAsia"/>
          <w:sz w:val="22"/>
          <w:szCs w:val="22"/>
        </w:rPr>
        <w:t>届出書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C370D4" w:rsidRPr="00D87CD1" w:rsidRDefault="00DB2EBB" w:rsidP="00C37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松浦市長　　　　　様</w:t>
      </w:r>
    </w:p>
    <w:p w:rsidR="003160C8" w:rsidRPr="00D87CD1" w:rsidRDefault="003160C8" w:rsidP="003160C8">
      <w:pPr>
        <w:tabs>
          <w:tab w:val="left" w:pos="8364"/>
        </w:tabs>
        <w:ind w:right="480"/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FD5997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B827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次のとおり事業を再開</w:t>
      </w:r>
      <w:r w:rsidR="00F31368" w:rsidRPr="00D87CD1">
        <w:rPr>
          <w:rFonts w:hint="eastAsia"/>
          <w:sz w:val="22"/>
          <w:szCs w:val="22"/>
        </w:rPr>
        <w:t>しましたので届け出ます。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6"/>
        <w:gridCol w:w="2249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82791">
        <w:trPr>
          <w:trHeight w:val="447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dashed" w:sz="4" w:space="0" w:color="auto"/>
            </w:tcBorders>
            <w:vAlign w:val="center"/>
          </w:tcPr>
          <w:p w:rsidR="00646CE6" w:rsidRPr="00B82791" w:rsidRDefault="00646CE6" w:rsidP="00627C24">
            <w:pPr>
              <w:jc w:val="center"/>
              <w:rPr>
                <w:sz w:val="20"/>
              </w:rPr>
            </w:pPr>
            <w:r w:rsidRPr="00B82791"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B82791">
        <w:trPr>
          <w:trHeight w:val="680"/>
        </w:trPr>
        <w:tc>
          <w:tcPr>
            <w:tcW w:w="3686" w:type="dxa"/>
            <w:vMerge w:val="restart"/>
            <w:vAlign w:val="center"/>
          </w:tcPr>
          <w:p w:rsidR="00983D55" w:rsidRPr="00DC7AF3" w:rsidRDefault="00B82791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再開した事業所</w:t>
            </w:r>
          </w:p>
        </w:tc>
        <w:tc>
          <w:tcPr>
            <w:tcW w:w="4813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B82791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983D55" w:rsidRPr="00D87CD1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983D55" w:rsidRPr="00D87CD1" w:rsidTr="00DB2EBB">
        <w:trPr>
          <w:trHeight w:val="912"/>
        </w:trPr>
        <w:tc>
          <w:tcPr>
            <w:tcW w:w="3686" w:type="dxa"/>
            <w:vMerge/>
          </w:tcPr>
          <w:p w:rsidR="00983D55" w:rsidRPr="00DC7AF3" w:rsidRDefault="00983D55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gridSpan w:val="11"/>
            <w:tcBorders>
              <w:top w:val="single" w:sz="4" w:space="0" w:color="auto"/>
            </w:tcBorders>
            <w:vAlign w:val="center"/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B82791">
        <w:trPr>
          <w:trHeight w:val="851"/>
        </w:trPr>
        <w:tc>
          <w:tcPr>
            <w:tcW w:w="3686" w:type="dxa"/>
            <w:vAlign w:val="center"/>
          </w:tcPr>
          <w:p w:rsidR="003160C8" w:rsidRPr="00DC7AF3" w:rsidRDefault="003160C8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3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B82791" w:rsidRPr="00D87CD1" w:rsidTr="00B82791">
        <w:trPr>
          <w:trHeight w:val="851"/>
        </w:trPr>
        <w:tc>
          <w:tcPr>
            <w:tcW w:w="3686" w:type="dxa"/>
            <w:vAlign w:val="center"/>
          </w:tcPr>
          <w:p w:rsidR="00B82791" w:rsidRPr="00DC7AF3" w:rsidRDefault="00B82791" w:rsidP="00983D55">
            <w:pPr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再開した年月日</w:t>
            </w:r>
          </w:p>
        </w:tc>
        <w:tc>
          <w:tcPr>
            <w:tcW w:w="4813" w:type="dxa"/>
            <w:gridSpan w:val="11"/>
            <w:vAlign w:val="center"/>
          </w:tcPr>
          <w:p w:rsidR="00B82791" w:rsidRPr="00F45242" w:rsidRDefault="00B82791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 w:rsidR="00F31368" w:rsidRPr="00DC7AF3" w:rsidRDefault="00DC7AF3" w:rsidP="00DC7AF3">
      <w:pPr>
        <w:spacing w:before="120"/>
        <w:ind w:left="360" w:hangingChars="200" w:hanging="360"/>
        <w:rPr>
          <w:sz w:val="18"/>
          <w:szCs w:val="18"/>
        </w:rPr>
      </w:pPr>
      <w:r w:rsidRPr="00DC7AF3">
        <w:rPr>
          <w:rFonts w:hint="eastAsia"/>
          <w:sz w:val="18"/>
          <w:szCs w:val="18"/>
        </w:rPr>
        <w:t>備考　事業の再開に係る届出にあっては、従業者の勤務体制及び勤務形態一覧表（参考様式１）を添付してください。</w:t>
      </w:r>
    </w:p>
    <w:sectPr w:rsidR="00F31368" w:rsidRPr="00DC7AF3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8A" w:rsidRDefault="00573F8A" w:rsidP="00861A2E">
      <w:r>
        <w:separator/>
      </w:r>
    </w:p>
  </w:endnote>
  <w:endnote w:type="continuationSeparator" w:id="0">
    <w:p w:rsidR="00573F8A" w:rsidRDefault="00573F8A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8A" w:rsidRDefault="00573F8A" w:rsidP="00861A2E">
      <w:r>
        <w:separator/>
      </w:r>
    </w:p>
  </w:footnote>
  <w:footnote w:type="continuationSeparator" w:id="0">
    <w:p w:rsidR="00573F8A" w:rsidRDefault="00573F8A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F1CDB"/>
    <w:rsid w:val="00120D82"/>
    <w:rsid w:val="00190398"/>
    <w:rsid w:val="001D5C5D"/>
    <w:rsid w:val="00247742"/>
    <w:rsid w:val="00290417"/>
    <w:rsid w:val="002E497B"/>
    <w:rsid w:val="003160C8"/>
    <w:rsid w:val="0039319F"/>
    <w:rsid w:val="004020E4"/>
    <w:rsid w:val="00464B3B"/>
    <w:rsid w:val="00551460"/>
    <w:rsid w:val="00573F8A"/>
    <w:rsid w:val="00627C24"/>
    <w:rsid w:val="00646CE6"/>
    <w:rsid w:val="007161C0"/>
    <w:rsid w:val="00717DAF"/>
    <w:rsid w:val="007D49C2"/>
    <w:rsid w:val="007F3BB6"/>
    <w:rsid w:val="00861A2E"/>
    <w:rsid w:val="00866A19"/>
    <w:rsid w:val="00941449"/>
    <w:rsid w:val="009462B5"/>
    <w:rsid w:val="00983D55"/>
    <w:rsid w:val="00AD399C"/>
    <w:rsid w:val="00B31D46"/>
    <w:rsid w:val="00B82791"/>
    <w:rsid w:val="00C370D4"/>
    <w:rsid w:val="00C55340"/>
    <w:rsid w:val="00D87CD1"/>
    <w:rsid w:val="00DB2EBB"/>
    <w:rsid w:val="00DC7AF3"/>
    <w:rsid w:val="00E319D9"/>
    <w:rsid w:val="00EC23E6"/>
    <w:rsid w:val="00EF57EB"/>
    <w:rsid w:val="00F31368"/>
    <w:rsid w:val="00F45242"/>
    <w:rsid w:val="00FB4DF1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B8C1-A305-44CF-9032-453560BF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#横山 朋恵</cp:lastModifiedBy>
  <cp:revision>2</cp:revision>
  <cp:lastPrinted>2020-04-17T06:21:00Z</cp:lastPrinted>
  <dcterms:created xsi:type="dcterms:W3CDTF">2020-08-25T06:42:00Z</dcterms:created>
  <dcterms:modified xsi:type="dcterms:W3CDTF">2020-08-25T06:42:00Z</dcterms:modified>
</cp:coreProperties>
</file>