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8" w:rsidRPr="009347E0" w:rsidRDefault="003160C8">
      <w:pPr>
        <w:rPr>
          <w:sz w:val="22"/>
          <w:szCs w:val="22"/>
        </w:rPr>
      </w:pPr>
      <w:bookmarkStart w:id="0" w:name="_GoBack"/>
      <w:bookmarkEnd w:id="0"/>
    </w:p>
    <w:p w:rsidR="00F31368" w:rsidRPr="00D87CD1" w:rsidRDefault="00F31368">
      <w:pPr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様式第</w:t>
      </w:r>
      <w:r w:rsidR="000B6E6D">
        <w:rPr>
          <w:rFonts w:hint="eastAsia"/>
          <w:sz w:val="22"/>
          <w:szCs w:val="22"/>
        </w:rPr>
        <w:t>５</w:t>
      </w:r>
      <w:r w:rsidRPr="00D87CD1">
        <w:rPr>
          <w:rFonts w:hint="eastAsia"/>
          <w:sz w:val="22"/>
          <w:szCs w:val="22"/>
        </w:rPr>
        <w:t>号</w:t>
      </w:r>
      <w:r w:rsidRPr="00D87CD1">
        <w:rPr>
          <w:sz w:val="22"/>
          <w:szCs w:val="22"/>
        </w:rPr>
        <w:t>(</w:t>
      </w:r>
      <w:r w:rsidRPr="00D87CD1">
        <w:rPr>
          <w:rFonts w:hint="eastAsia"/>
          <w:sz w:val="22"/>
          <w:szCs w:val="22"/>
        </w:rPr>
        <w:t>第</w:t>
      </w:r>
      <w:r w:rsidR="00AD399C" w:rsidRPr="00D87CD1">
        <w:rPr>
          <w:rFonts w:hint="eastAsia"/>
          <w:sz w:val="22"/>
          <w:szCs w:val="22"/>
        </w:rPr>
        <w:t>３</w:t>
      </w:r>
      <w:r w:rsidRPr="00D87CD1">
        <w:rPr>
          <w:rFonts w:hint="eastAsia"/>
          <w:sz w:val="22"/>
          <w:szCs w:val="22"/>
        </w:rPr>
        <w:t>条関係</w:t>
      </w:r>
      <w:r w:rsidRPr="00D87CD1">
        <w:rPr>
          <w:sz w:val="22"/>
          <w:szCs w:val="22"/>
        </w:rPr>
        <w:t>)</w:t>
      </w:r>
    </w:p>
    <w:p w:rsidR="00F31368" w:rsidRPr="00D87CD1" w:rsidRDefault="00F31368">
      <w:pPr>
        <w:rPr>
          <w:sz w:val="22"/>
          <w:szCs w:val="22"/>
        </w:rPr>
      </w:pPr>
    </w:p>
    <w:p w:rsidR="00AD399C" w:rsidRPr="00D87CD1" w:rsidRDefault="00932789" w:rsidP="00AD399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松浦市指定居宅介護支援事業所</w:t>
      </w:r>
      <w:r w:rsidR="00223EDA">
        <w:rPr>
          <w:rFonts w:hint="eastAsia"/>
          <w:sz w:val="22"/>
          <w:szCs w:val="22"/>
        </w:rPr>
        <w:t>廃止・休止</w:t>
      </w:r>
      <w:r w:rsidR="00AD399C" w:rsidRPr="00D87CD1">
        <w:rPr>
          <w:rFonts w:hint="eastAsia"/>
          <w:sz w:val="22"/>
          <w:szCs w:val="22"/>
        </w:rPr>
        <w:t>届出書</w:t>
      </w:r>
    </w:p>
    <w:p w:rsidR="00F31368" w:rsidRPr="000B6E6D" w:rsidRDefault="00F31368">
      <w:pPr>
        <w:rPr>
          <w:sz w:val="22"/>
          <w:szCs w:val="22"/>
        </w:rPr>
      </w:pPr>
    </w:p>
    <w:p w:rsidR="00F31368" w:rsidRPr="00D87CD1" w:rsidRDefault="00F31368">
      <w:pPr>
        <w:jc w:val="right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年　　月　　日</w:t>
      </w:r>
    </w:p>
    <w:p w:rsidR="00C370D4" w:rsidRPr="00D87CD1" w:rsidRDefault="00932789" w:rsidP="00C370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松浦市長　　　　　様</w:t>
      </w:r>
    </w:p>
    <w:p w:rsidR="003160C8" w:rsidRPr="00D87CD1" w:rsidRDefault="003160C8" w:rsidP="003160C8">
      <w:pPr>
        <w:tabs>
          <w:tab w:val="left" w:pos="8364"/>
        </w:tabs>
        <w:ind w:right="480"/>
        <w:rPr>
          <w:sz w:val="22"/>
          <w:szCs w:val="22"/>
        </w:rPr>
      </w:pPr>
    </w:p>
    <w:p w:rsidR="00F31368" w:rsidRPr="00D87CD1" w:rsidRDefault="003160C8" w:rsidP="003160C8">
      <w:pPr>
        <w:tabs>
          <w:tab w:val="left" w:pos="8364"/>
        </w:tabs>
        <w:ind w:right="48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住所</w:t>
      </w:r>
    </w:p>
    <w:p w:rsidR="003160C8" w:rsidRPr="00D87CD1" w:rsidRDefault="003160C8" w:rsidP="003160C8">
      <w:pPr>
        <w:tabs>
          <w:tab w:val="left" w:pos="8364"/>
        </w:tabs>
        <w:ind w:right="48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（所在地）</w:t>
      </w:r>
    </w:p>
    <w:p w:rsidR="00C370D4" w:rsidRPr="00D87CD1" w:rsidRDefault="003160C8" w:rsidP="003160C8">
      <w:pPr>
        <w:ind w:right="140" w:firstLineChars="1300" w:firstLine="286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開設者　氏名</w:t>
      </w:r>
    </w:p>
    <w:p w:rsidR="00F31368" w:rsidRPr="00D87CD1" w:rsidRDefault="003160C8" w:rsidP="003160C8">
      <w:pPr>
        <w:ind w:right="14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 xml:space="preserve">（名称及び代表者氏名）　　　　　　</w:t>
      </w:r>
      <w:r w:rsidR="00ED4FE2">
        <w:rPr>
          <w:rFonts w:hint="eastAsia"/>
          <w:sz w:val="22"/>
          <w:szCs w:val="22"/>
        </w:rPr>
        <w:t>㊞</w:t>
      </w:r>
    </w:p>
    <w:p w:rsidR="00F31368" w:rsidRPr="00D87CD1" w:rsidRDefault="00F31368">
      <w:pPr>
        <w:rPr>
          <w:sz w:val="22"/>
          <w:szCs w:val="22"/>
        </w:rPr>
      </w:pPr>
    </w:p>
    <w:p w:rsidR="00F31368" w:rsidRPr="00D87CD1" w:rsidRDefault="000B6E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次のとおり事業を廃止（休止）するの</w:t>
      </w:r>
      <w:r w:rsidR="00F31368" w:rsidRPr="00D87CD1">
        <w:rPr>
          <w:rFonts w:hint="eastAsia"/>
          <w:sz w:val="22"/>
          <w:szCs w:val="22"/>
        </w:rPr>
        <w:t>で届け出ます。</w:t>
      </w:r>
    </w:p>
    <w:p w:rsidR="003160C8" w:rsidRPr="00D87CD1" w:rsidRDefault="003160C8">
      <w:pPr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6"/>
        <w:gridCol w:w="2249"/>
        <w:gridCol w:w="256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</w:tblGrid>
      <w:tr w:rsidR="00646CE6" w:rsidRPr="00D87CD1" w:rsidTr="00B82791">
        <w:trPr>
          <w:trHeight w:val="447"/>
        </w:trPr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:rsidR="00646CE6" w:rsidRPr="00D87CD1" w:rsidRDefault="00646CE6" w:rsidP="00983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bottom w:val="dashed" w:sz="4" w:space="0" w:color="auto"/>
            </w:tcBorders>
            <w:vAlign w:val="center"/>
          </w:tcPr>
          <w:p w:rsidR="00646CE6" w:rsidRPr="00B82791" w:rsidRDefault="00646CE6" w:rsidP="00627C24">
            <w:pPr>
              <w:jc w:val="center"/>
              <w:rPr>
                <w:sz w:val="20"/>
              </w:rPr>
            </w:pPr>
            <w:r w:rsidRPr="00B82791">
              <w:rPr>
                <w:rFonts w:hint="eastAsia"/>
                <w:sz w:val="20"/>
              </w:rPr>
              <w:t>介護保険事業者番号</w:t>
            </w: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</w:tr>
      <w:tr w:rsidR="00983D55" w:rsidRPr="00D87CD1" w:rsidTr="00B82791">
        <w:trPr>
          <w:trHeight w:val="680"/>
        </w:trPr>
        <w:tc>
          <w:tcPr>
            <w:tcW w:w="3686" w:type="dxa"/>
            <w:vMerge w:val="restart"/>
            <w:vAlign w:val="center"/>
          </w:tcPr>
          <w:p w:rsidR="00983D55" w:rsidRPr="00DC7AF3" w:rsidRDefault="000B6E6D" w:rsidP="00B8279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廃止（休止）する</w:t>
            </w:r>
            <w:r w:rsidR="00B82791" w:rsidRPr="00DC7AF3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4813" w:type="dxa"/>
            <w:gridSpan w:val="11"/>
            <w:tcBorders>
              <w:bottom w:val="single" w:sz="4" w:space="0" w:color="auto"/>
            </w:tcBorders>
            <w:vAlign w:val="center"/>
          </w:tcPr>
          <w:p w:rsidR="00983D55" w:rsidRPr="00D87CD1" w:rsidRDefault="00B82791" w:rsidP="00983D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 w:rsidR="00983D55" w:rsidRPr="00D87CD1">
              <w:rPr>
                <w:rFonts w:hint="eastAsia"/>
                <w:sz w:val="22"/>
                <w:szCs w:val="22"/>
              </w:rPr>
              <w:t>称</w:t>
            </w:r>
          </w:p>
        </w:tc>
      </w:tr>
      <w:tr w:rsidR="00983D55" w:rsidRPr="00D87CD1" w:rsidTr="00932789">
        <w:trPr>
          <w:trHeight w:val="912"/>
        </w:trPr>
        <w:tc>
          <w:tcPr>
            <w:tcW w:w="3686" w:type="dxa"/>
            <w:vMerge/>
          </w:tcPr>
          <w:p w:rsidR="00983D55" w:rsidRPr="00DC7AF3" w:rsidRDefault="00983D55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  <w:gridSpan w:val="11"/>
            <w:tcBorders>
              <w:top w:val="single" w:sz="4" w:space="0" w:color="auto"/>
            </w:tcBorders>
            <w:vAlign w:val="center"/>
          </w:tcPr>
          <w:p w:rsidR="00983D55" w:rsidRPr="00D87CD1" w:rsidRDefault="00983D55" w:rsidP="00983D55">
            <w:pPr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3160C8" w:rsidRPr="00D87CD1" w:rsidTr="00B82791">
        <w:trPr>
          <w:trHeight w:val="851"/>
        </w:trPr>
        <w:tc>
          <w:tcPr>
            <w:tcW w:w="3686" w:type="dxa"/>
            <w:vAlign w:val="center"/>
          </w:tcPr>
          <w:p w:rsidR="003160C8" w:rsidRPr="00DC7AF3" w:rsidRDefault="003160C8" w:rsidP="00B82791">
            <w:pPr>
              <w:jc w:val="left"/>
              <w:rPr>
                <w:sz w:val="22"/>
                <w:szCs w:val="22"/>
              </w:rPr>
            </w:pPr>
            <w:r w:rsidRPr="00DC7AF3">
              <w:rPr>
                <w:rFonts w:hint="eastAsia"/>
                <w:sz w:val="22"/>
                <w:szCs w:val="22"/>
              </w:rPr>
              <w:t>サービスの種類</w:t>
            </w:r>
          </w:p>
        </w:tc>
        <w:tc>
          <w:tcPr>
            <w:tcW w:w="4813" w:type="dxa"/>
            <w:gridSpan w:val="11"/>
            <w:vAlign w:val="center"/>
          </w:tcPr>
          <w:p w:rsidR="003160C8" w:rsidRPr="00D87CD1" w:rsidRDefault="003160C8" w:rsidP="00983D55">
            <w:pPr>
              <w:jc w:val="center"/>
              <w:rPr>
                <w:sz w:val="22"/>
                <w:szCs w:val="22"/>
              </w:rPr>
            </w:pPr>
          </w:p>
        </w:tc>
      </w:tr>
      <w:tr w:rsidR="000B6E6D" w:rsidRPr="00D87CD1" w:rsidTr="00B82791">
        <w:trPr>
          <w:trHeight w:val="851"/>
        </w:trPr>
        <w:tc>
          <w:tcPr>
            <w:tcW w:w="3686" w:type="dxa"/>
            <w:vAlign w:val="center"/>
          </w:tcPr>
          <w:p w:rsidR="000B6E6D" w:rsidRPr="00DC7AF3" w:rsidRDefault="000B6E6D" w:rsidP="00983D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廃止・休止の別</w:t>
            </w:r>
          </w:p>
        </w:tc>
        <w:tc>
          <w:tcPr>
            <w:tcW w:w="4813" w:type="dxa"/>
            <w:gridSpan w:val="11"/>
            <w:vAlign w:val="center"/>
          </w:tcPr>
          <w:p w:rsidR="000B6E6D" w:rsidRDefault="000B6E6D" w:rsidP="00B827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廃止　　・　　休止</w:t>
            </w:r>
          </w:p>
        </w:tc>
      </w:tr>
      <w:tr w:rsidR="00B82791" w:rsidRPr="00D87CD1" w:rsidTr="00B82791">
        <w:trPr>
          <w:trHeight w:val="851"/>
        </w:trPr>
        <w:tc>
          <w:tcPr>
            <w:tcW w:w="3686" w:type="dxa"/>
            <w:vAlign w:val="center"/>
          </w:tcPr>
          <w:p w:rsidR="00B82791" w:rsidRPr="00DC7AF3" w:rsidRDefault="0092383C" w:rsidP="00983D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廃止・休止する</w:t>
            </w:r>
            <w:r w:rsidR="00B82791" w:rsidRPr="00DC7AF3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4813" w:type="dxa"/>
            <w:gridSpan w:val="11"/>
            <w:vAlign w:val="center"/>
          </w:tcPr>
          <w:p w:rsidR="00B82791" w:rsidRPr="00F45242" w:rsidRDefault="00B82791" w:rsidP="00B827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0B6E6D" w:rsidRPr="00D87CD1" w:rsidTr="00F2704C">
        <w:trPr>
          <w:trHeight w:val="1785"/>
        </w:trPr>
        <w:tc>
          <w:tcPr>
            <w:tcW w:w="3686" w:type="dxa"/>
            <w:vAlign w:val="center"/>
          </w:tcPr>
          <w:p w:rsidR="000B6E6D" w:rsidRPr="00DC7AF3" w:rsidRDefault="000B6E6D" w:rsidP="00983D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廃止・休止する理由</w:t>
            </w:r>
          </w:p>
        </w:tc>
        <w:tc>
          <w:tcPr>
            <w:tcW w:w="4813" w:type="dxa"/>
            <w:gridSpan w:val="11"/>
            <w:vAlign w:val="center"/>
          </w:tcPr>
          <w:p w:rsidR="000B6E6D" w:rsidRDefault="000B6E6D" w:rsidP="00B82791">
            <w:pPr>
              <w:jc w:val="center"/>
              <w:rPr>
                <w:sz w:val="20"/>
              </w:rPr>
            </w:pPr>
          </w:p>
        </w:tc>
      </w:tr>
      <w:tr w:rsidR="000B6E6D" w:rsidRPr="00D87CD1" w:rsidTr="00F2704C">
        <w:trPr>
          <w:trHeight w:val="1414"/>
        </w:trPr>
        <w:tc>
          <w:tcPr>
            <w:tcW w:w="3686" w:type="dxa"/>
            <w:vAlign w:val="center"/>
          </w:tcPr>
          <w:p w:rsidR="000B6E6D" w:rsidRDefault="000B6E6D" w:rsidP="00983D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現にサービス又は支援を</w:t>
            </w:r>
          </w:p>
          <w:p w:rsidR="000B6E6D" w:rsidRDefault="000B6E6D" w:rsidP="00983D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受けている者に対する措置</w:t>
            </w:r>
          </w:p>
        </w:tc>
        <w:tc>
          <w:tcPr>
            <w:tcW w:w="4813" w:type="dxa"/>
            <w:gridSpan w:val="11"/>
            <w:vAlign w:val="center"/>
          </w:tcPr>
          <w:p w:rsidR="000B6E6D" w:rsidRDefault="000B6E6D" w:rsidP="00B82791">
            <w:pPr>
              <w:jc w:val="center"/>
              <w:rPr>
                <w:sz w:val="20"/>
              </w:rPr>
            </w:pPr>
          </w:p>
        </w:tc>
      </w:tr>
      <w:tr w:rsidR="000B6E6D" w:rsidRPr="00D87CD1" w:rsidTr="00B82791">
        <w:trPr>
          <w:trHeight w:val="851"/>
        </w:trPr>
        <w:tc>
          <w:tcPr>
            <w:tcW w:w="3686" w:type="dxa"/>
            <w:vAlign w:val="center"/>
          </w:tcPr>
          <w:p w:rsidR="000B6E6D" w:rsidRDefault="000B6E6D" w:rsidP="00983D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休止予定期間</w:t>
            </w:r>
          </w:p>
        </w:tc>
        <w:tc>
          <w:tcPr>
            <w:tcW w:w="4813" w:type="dxa"/>
            <w:gridSpan w:val="11"/>
            <w:vAlign w:val="center"/>
          </w:tcPr>
          <w:p w:rsidR="000B6E6D" w:rsidRDefault="000B6E6D" w:rsidP="00B827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休止日　～　　　年　　月　　日</w:t>
            </w:r>
          </w:p>
        </w:tc>
      </w:tr>
    </w:tbl>
    <w:p w:rsidR="00F31368" w:rsidRPr="000B6E6D" w:rsidRDefault="000B6E6D" w:rsidP="00DC7AF3">
      <w:pPr>
        <w:spacing w:before="120"/>
        <w:ind w:left="400" w:hangingChars="200" w:hanging="400"/>
        <w:rPr>
          <w:sz w:val="20"/>
        </w:rPr>
      </w:pPr>
      <w:r>
        <w:rPr>
          <w:rFonts w:hint="eastAsia"/>
          <w:sz w:val="20"/>
        </w:rPr>
        <w:t>備考　廃止又は休止する日の１月前までに届け出てください。</w:t>
      </w:r>
    </w:p>
    <w:sectPr w:rsidR="00F31368" w:rsidRPr="000B6E6D">
      <w:footerReference w:type="even" r:id="rId9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CE" w:rsidRDefault="00707DCE" w:rsidP="00861A2E">
      <w:r>
        <w:separator/>
      </w:r>
    </w:p>
  </w:endnote>
  <w:endnote w:type="continuationSeparator" w:id="0">
    <w:p w:rsidR="00707DCE" w:rsidRDefault="00707DCE" w:rsidP="008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68" w:rsidRDefault="00F313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368" w:rsidRDefault="00F313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CE" w:rsidRDefault="00707DCE" w:rsidP="00861A2E">
      <w:r>
        <w:separator/>
      </w:r>
    </w:p>
  </w:footnote>
  <w:footnote w:type="continuationSeparator" w:id="0">
    <w:p w:rsidR="00707DCE" w:rsidRDefault="00707DCE" w:rsidP="0086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8"/>
    <w:rsid w:val="000B6E6D"/>
    <w:rsid w:val="000F1CDB"/>
    <w:rsid w:val="00120D82"/>
    <w:rsid w:val="00190398"/>
    <w:rsid w:val="001D5C5D"/>
    <w:rsid w:val="00223EDA"/>
    <w:rsid w:val="00247742"/>
    <w:rsid w:val="00290417"/>
    <w:rsid w:val="003160C8"/>
    <w:rsid w:val="0039319F"/>
    <w:rsid w:val="004020E4"/>
    <w:rsid w:val="00464B3B"/>
    <w:rsid w:val="00551460"/>
    <w:rsid w:val="005877A7"/>
    <w:rsid w:val="00627C24"/>
    <w:rsid w:val="00646CE6"/>
    <w:rsid w:val="00707DCE"/>
    <w:rsid w:val="007161C0"/>
    <w:rsid w:val="007D49C2"/>
    <w:rsid w:val="007F3BB6"/>
    <w:rsid w:val="00861A2E"/>
    <w:rsid w:val="00866A19"/>
    <w:rsid w:val="0092383C"/>
    <w:rsid w:val="00932789"/>
    <w:rsid w:val="009347E0"/>
    <w:rsid w:val="009462B5"/>
    <w:rsid w:val="00983D55"/>
    <w:rsid w:val="00AD399C"/>
    <w:rsid w:val="00B31D46"/>
    <w:rsid w:val="00B82791"/>
    <w:rsid w:val="00C370D4"/>
    <w:rsid w:val="00C55340"/>
    <w:rsid w:val="00D87CD1"/>
    <w:rsid w:val="00D94BD3"/>
    <w:rsid w:val="00DC7AF3"/>
    <w:rsid w:val="00EC23E6"/>
    <w:rsid w:val="00ED4FE2"/>
    <w:rsid w:val="00F2704C"/>
    <w:rsid w:val="00F31368"/>
    <w:rsid w:val="00F45242"/>
    <w:rsid w:val="00F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8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8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94BB-9F71-4023-8434-74728B4B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creator>(株)ぎょうせい</dc:creator>
  <cp:lastModifiedBy>#横山 朋恵</cp:lastModifiedBy>
  <cp:revision>2</cp:revision>
  <cp:lastPrinted>2020-04-17T06:36:00Z</cp:lastPrinted>
  <dcterms:created xsi:type="dcterms:W3CDTF">2020-08-25T06:43:00Z</dcterms:created>
  <dcterms:modified xsi:type="dcterms:W3CDTF">2020-08-25T06:43:00Z</dcterms:modified>
</cp:coreProperties>
</file>