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0C8" w:rsidRDefault="003160C8">
      <w:pPr>
        <w:rPr>
          <w:sz w:val="22"/>
          <w:szCs w:val="22"/>
        </w:rPr>
      </w:pPr>
      <w:bookmarkStart w:id="0" w:name="_GoBack"/>
      <w:bookmarkEnd w:id="0"/>
    </w:p>
    <w:p w:rsidR="001336C5" w:rsidRPr="00D87CD1" w:rsidRDefault="001336C5">
      <w:pPr>
        <w:rPr>
          <w:sz w:val="22"/>
          <w:szCs w:val="22"/>
        </w:rPr>
      </w:pPr>
    </w:p>
    <w:p w:rsidR="00F31368" w:rsidRPr="00D87CD1" w:rsidRDefault="00F31368">
      <w:pPr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様式第</w:t>
      </w:r>
      <w:r w:rsidR="00F66F17">
        <w:rPr>
          <w:rFonts w:hint="eastAsia"/>
          <w:sz w:val="22"/>
          <w:szCs w:val="22"/>
        </w:rPr>
        <w:t>６</w:t>
      </w:r>
      <w:r w:rsidRPr="00D87CD1">
        <w:rPr>
          <w:rFonts w:hint="eastAsia"/>
          <w:sz w:val="22"/>
          <w:szCs w:val="22"/>
        </w:rPr>
        <w:t>号</w:t>
      </w:r>
      <w:r w:rsidRPr="00D87CD1">
        <w:rPr>
          <w:sz w:val="22"/>
          <w:szCs w:val="22"/>
        </w:rPr>
        <w:t>(</w:t>
      </w:r>
      <w:r w:rsidRPr="00D87CD1">
        <w:rPr>
          <w:rFonts w:hint="eastAsia"/>
          <w:sz w:val="22"/>
          <w:szCs w:val="22"/>
        </w:rPr>
        <w:t>第</w:t>
      </w:r>
      <w:r w:rsidR="00F66F17">
        <w:rPr>
          <w:rFonts w:hint="eastAsia"/>
          <w:sz w:val="22"/>
          <w:szCs w:val="22"/>
        </w:rPr>
        <w:t>７</w:t>
      </w:r>
      <w:r w:rsidRPr="00D87CD1">
        <w:rPr>
          <w:rFonts w:hint="eastAsia"/>
          <w:sz w:val="22"/>
          <w:szCs w:val="22"/>
        </w:rPr>
        <w:t>条関係</w:t>
      </w:r>
      <w:r w:rsidRPr="00D87CD1">
        <w:rPr>
          <w:sz w:val="22"/>
          <w:szCs w:val="22"/>
        </w:rPr>
        <w:t>)</w:t>
      </w:r>
    </w:p>
    <w:p w:rsidR="00F31368" w:rsidRPr="00D87CD1" w:rsidRDefault="00F31368">
      <w:pPr>
        <w:rPr>
          <w:sz w:val="22"/>
          <w:szCs w:val="22"/>
        </w:rPr>
      </w:pPr>
    </w:p>
    <w:p w:rsidR="00AD399C" w:rsidRPr="00D87CD1" w:rsidRDefault="00F66F17" w:rsidP="00AD399C">
      <w:pPr>
        <w:jc w:val="center"/>
        <w:rPr>
          <w:sz w:val="22"/>
          <w:szCs w:val="22"/>
        </w:rPr>
      </w:pPr>
      <w:r w:rsidRPr="00F66F17">
        <w:rPr>
          <w:rFonts w:asciiTheme="minorEastAsia" w:hAnsiTheme="minorEastAsia" w:hint="eastAsia"/>
          <w:sz w:val="22"/>
          <w:szCs w:val="22"/>
        </w:rPr>
        <w:t>松浦市介護予防・日常生活支援総合事業指定事業所</w:t>
      </w:r>
      <w:r w:rsidR="00B82791">
        <w:rPr>
          <w:rFonts w:hint="eastAsia"/>
          <w:sz w:val="22"/>
          <w:szCs w:val="22"/>
        </w:rPr>
        <w:t>再開</w:t>
      </w:r>
      <w:r w:rsidR="00AD399C" w:rsidRPr="00D87CD1">
        <w:rPr>
          <w:rFonts w:hint="eastAsia"/>
          <w:sz w:val="22"/>
          <w:szCs w:val="22"/>
        </w:rPr>
        <w:t>届出書</w:t>
      </w:r>
    </w:p>
    <w:p w:rsidR="00F31368" w:rsidRPr="00D87CD1" w:rsidRDefault="00F31368">
      <w:pPr>
        <w:rPr>
          <w:sz w:val="22"/>
          <w:szCs w:val="22"/>
        </w:rPr>
      </w:pPr>
    </w:p>
    <w:p w:rsidR="00F31368" w:rsidRPr="00D87CD1" w:rsidRDefault="00F31368">
      <w:pPr>
        <w:jc w:val="right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年　　月　　日</w:t>
      </w:r>
    </w:p>
    <w:p w:rsidR="003160C8" w:rsidRDefault="00321645" w:rsidP="003216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松浦市長　　　　　様</w:t>
      </w:r>
    </w:p>
    <w:p w:rsidR="00321645" w:rsidRPr="00321645" w:rsidRDefault="00321645" w:rsidP="00321645">
      <w:pPr>
        <w:rPr>
          <w:sz w:val="22"/>
          <w:szCs w:val="22"/>
        </w:rPr>
      </w:pPr>
    </w:p>
    <w:p w:rsidR="00F31368" w:rsidRPr="00D87CD1" w:rsidRDefault="003160C8" w:rsidP="003160C8">
      <w:pPr>
        <w:tabs>
          <w:tab w:val="left" w:pos="8364"/>
        </w:tabs>
        <w:ind w:right="48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住所</w:t>
      </w:r>
    </w:p>
    <w:p w:rsidR="003160C8" w:rsidRPr="00D87CD1" w:rsidRDefault="003160C8" w:rsidP="003160C8">
      <w:pPr>
        <w:tabs>
          <w:tab w:val="left" w:pos="8364"/>
        </w:tabs>
        <w:ind w:right="48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（所在地）</w:t>
      </w:r>
    </w:p>
    <w:p w:rsidR="00C370D4" w:rsidRPr="00D87CD1" w:rsidRDefault="003160C8" w:rsidP="003160C8">
      <w:pPr>
        <w:ind w:right="140" w:firstLineChars="1300" w:firstLine="286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>開設者　氏名</w:t>
      </w:r>
    </w:p>
    <w:p w:rsidR="00F31368" w:rsidRPr="00D87CD1" w:rsidRDefault="003160C8" w:rsidP="003160C8">
      <w:pPr>
        <w:ind w:right="140" w:firstLineChars="1700" w:firstLine="3740"/>
        <w:rPr>
          <w:sz w:val="22"/>
          <w:szCs w:val="22"/>
        </w:rPr>
      </w:pPr>
      <w:r w:rsidRPr="00D87CD1">
        <w:rPr>
          <w:rFonts w:hint="eastAsia"/>
          <w:sz w:val="22"/>
          <w:szCs w:val="22"/>
        </w:rPr>
        <w:t xml:space="preserve">（名称及び代表者氏名）　　　　　　</w:t>
      </w:r>
      <w:r w:rsidR="00ED7592">
        <w:rPr>
          <w:rFonts w:hint="eastAsia"/>
          <w:sz w:val="22"/>
          <w:szCs w:val="22"/>
        </w:rPr>
        <w:t>㊞</w:t>
      </w:r>
    </w:p>
    <w:p w:rsidR="00F31368" w:rsidRPr="00D87CD1" w:rsidRDefault="00F31368">
      <w:pPr>
        <w:rPr>
          <w:sz w:val="22"/>
          <w:szCs w:val="22"/>
        </w:rPr>
      </w:pPr>
    </w:p>
    <w:p w:rsidR="00F31368" w:rsidRPr="00D87CD1" w:rsidRDefault="00B827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次のとおり事業を再開</w:t>
      </w:r>
      <w:r w:rsidR="00F31368" w:rsidRPr="00D87CD1">
        <w:rPr>
          <w:rFonts w:hint="eastAsia"/>
          <w:sz w:val="22"/>
          <w:szCs w:val="22"/>
        </w:rPr>
        <w:t>しましたので届け出ます。</w:t>
      </w:r>
    </w:p>
    <w:p w:rsidR="003160C8" w:rsidRPr="00D87CD1" w:rsidRDefault="003160C8">
      <w:pPr>
        <w:rPr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86"/>
        <w:gridCol w:w="2249"/>
        <w:gridCol w:w="256"/>
        <w:gridCol w:w="256"/>
        <w:gridCol w:w="257"/>
        <w:gridCol w:w="256"/>
        <w:gridCol w:w="257"/>
        <w:gridCol w:w="256"/>
        <w:gridCol w:w="256"/>
        <w:gridCol w:w="257"/>
        <w:gridCol w:w="256"/>
        <w:gridCol w:w="257"/>
      </w:tblGrid>
      <w:tr w:rsidR="00646CE6" w:rsidRPr="00D87CD1" w:rsidTr="00B82791">
        <w:trPr>
          <w:trHeight w:val="447"/>
        </w:trPr>
        <w:tc>
          <w:tcPr>
            <w:tcW w:w="3686" w:type="dxa"/>
            <w:tcBorders>
              <w:top w:val="nil"/>
              <w:left w:val="nil"/>
            </w:tcBorders>
            <w:vAlign w:val="center"/>
          </w:tcPr>
          <w:p w:rsidR="00646CE6" w:rsidRPr="00D87CD1" w:rsidRDefault="00646CE6" w:rsidP="00983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9" w:type="dxa"/>
            <w:tcBorders>
              <w:bottom w:val="dashed" w:sz="4" w:space="0" w:color="auto"/>
            </w:tcBorders>
            <w:vAlign w:val="center"/>
          </w:tcPr>
          <w:p w:rsidR="00646CE6" w:rsidRPr="00B82791" w:rsidRDefault="00646CE6" w:rsidP="00627C24">
            <w:pPr>
              <w:jc w:val="center"/>
              <w:rPr>
                <w:sz w:val="20"/>
              </w:rPr>
            </w:pPr>
            <w:r w:rsidRPr="00B82791">
              <w:rPr>
                <w:rFonts w:hint="eastAsia"/>
                <w:sz w:val="20"/>
              </w:rPr>
              <w:t>介護保険事業者番号</w:t>
            </w: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6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bottom w:val="dashed" w:sz="4" w:space="0" w:color="auto"/>
            </w:tcBorders>
            <w:vAlign w:val="center"/>
          </w:tcPr>
          <w:p w:rsidR="00646CE6" w:rsidRPr="00D87CD1" w:rsidRDefault="00646CE6" w:rsidP="00983D55">
            <w:pPr>
              <w:rPr>
                <w:sz w:val="22"/>
                <w:szCs w:val="22"/>
              </w:rPr>
            </w:pPr>
          </w:p>
        </w:tc>
      </w:tr>
      <w:tr w:rsidR="00983D55" w:rsidRPr="00D87CD1" w:rsidTr="00B82791">
        <w:trPr>
          <w:trHeight w:val="680"/>
        </w:trPr>
        <w:tc>
          <w:tcPr>
            <w:tcW w:w="3686" w:type="dxa"/>
            <w:vMerge w:val="restart"/>
            <w:vAlign w:val="center"/>
          </w:tcPr>
          <w:p w:rsidR="00983D55" w:rsidRPr="00DC7AF3" w:rsidRDefault="00B82791" w:rsidP="00B82791">
            <w:pPr>
              <w:jc w:val="left"/>
              <w:rPr>
                <w:sz w:val="22"/>
                <w:szCs w:val="22"/>
              </w:rPr>
            </w:pPr>
            <w:r w:rsidRPr="00DC7AF3">
              <w:rPr>
                <w:rFonts w:hint="eastAsia"/>
                <w:sz w:val="22"/>
                <w:szCs w:val="22"/>
              </w:rPr>
              <w:t>再開した事業所</w:t>
            </w:r>
          </w:p>
        </w:tc>
        <w:tc>
          <w:tcPr>
            <w:tcW w:w="4813" w:type="dxa"/>
            <w:gridSpan w:val="11"/>
            <w:tcBorders>
              <w:bottom w:val="single" w:sz="4" w:space="0" w:color="auto"/>
            </w:tcBorders>
            <w:vAlign w:val="center"/>
          </w:tcPr>
          <w:p w:rsidR="00983D55" w:rsidRPr="00D87CD1" w:rsidRDefault="00B82791" w:rsidP="00983D5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</w:t>
            </w:r>
            <w:r w:rsidR="00983D55" w:rsidRPr="00D87CD1">
              <w:rPr>
                <w:rFonts w:hint="eastAsia"/>
                <w:sz w:val="22"/>
                <w:szCs w:val="22"/>
              </w:rPr>
              <w:t>称</w:t>
            </w:r>
          </w:p>
        </w:tc>
      </w:tr>
      <w:tr w:rsidR="00983D55" w:rsidRPr="00D87CD1" w:rsidTr="00B82791">
        <w:trPr>
          <w:trHeight w:val="912"/>
        </w:trPr>
        <w:tc>
          <w:tcPr>
            <w:tcW w:w="3686" w:type="dxa"/>
            <w:vMerge/>
          </w:tcPr>
          <w:p w:rsidR="00983D55" w:rsidRPr="00DC7AF3" w:rsidRDefault="00983D55">
            <w:pPr>
              <w:rPr>
                <w:sz w:val="22"/>
                <w:szCs w:val="22"/>
              </w:rPr>
            </w:pPr>
          </w:p>
        </w:tc>
        <w:tc>
          <w:tcPr>
            <w:tcW w:w="4813" w:type="dxa"/>
            <w:gridSpan w:val="11"/>
            <w:tcBorders>
              <w:top w:val="single" w:sz="4" w:space="0" w:color="auto"/>
            </w:tcBorders>
          </w:tcPr>
          <w:p w:rsidR="00983D55" w:rsidRPr="00D87CD1" w:rsidRDefault="00983D55" w:rsidP="00983D55">
            <w:pPr>
              <w:rPr>
                <w:sz w:val="22"/>
                <w:szCs w:val="22"/>
              </w:rPr>
            </w:pPr>
            <w:r w:rsidRPr="00D87CD1">
              <w:rPr>
                <w:rFonts w:hint="eastAsia"/>
                <w:sz w:val="22"/>
                <w:szCs w:val="22"/>
              </w:rPr>
              <w:t>所在地</w:t>
            </w:r>
          </w:p>
        </w:tc>
      </w:tr>
      <w:tr w:rsidR="003160C8" w:rsidRPr="00D87CD1" w:rsidTr="00B82791">
        <w:trPr>
          <w:trHeight w:val="851"/>
        </w:trPr>
        <w:tc>
          <w:tcPr>
            <w:tcW w:w="3686" w:type="dxa"/>
            <w:vAlign w:val="center"/>
          </w:tcPr>
          <w:p w:rsidR="003160C8" w:rsidRPr="00DC7AF3" w:rsidRDefault="003160C8" w:rsidP="00B82791">
            <w:pPr>
              <w:jc w:val="left"/>
              <w:rPr>
                <w:sz w:val="22"/>
                <w:szCs w:val="22"/>
              </w:rPr>
            </w:pPr>
            <w:r w:rsidRPr="00DC7AF3">
              <w:rPr>
                <w:rFonts w:hint="eastAsia"/>
                <w:sz w:val="22"/>
                <w:szCs w:val="22"/>
              </w:rPr>
              <w:t>サービスの種類</w:t>
            </w:r>
          </w:p>
        </w:tc>
        <w:tc>
          <w:tcPr>
            <w:tcW w:w="4813" w:type="dxa"/>
            <w:gridSpan w:val="11"/>
            <w:vAlign w:val="center"/>
          </w:tcPr>
          <w:p w:rsidR="003160C8" w:rsidRPr="00D87CD1" w:rsidRDefault="003160C8" w:rsidP="00983D55">
            <w:pPr>
              <w:jc w:val="center"/>
              <w:rPr>
                <w:sz w:val="22"/>
                <w:szCs w:val="22"/>
              </w:rPr>
            </w:pPr>
          </w:p>
        </w:tc>
      </w:tr>
      <w:tr w:rsidR="00B82791" w:rsidRPr="00D87CD1" w:rsidTr="00B82791">
        <w:trPr>
          <w:trHeight w:val="851"/>
        </w:trPr>
        <w:tc>
          <w:tcPr>
            <w:tcW w:w="3686" w:type="dxa"/>
            <w:vAlign w:val="center"/>
          </w:tcPr>
          <w:p w:rsidR="00B82791" w:rsidRPr="00DC7AF3" w:rsidRDefault="00B82791" w:rsidP="00983D55">
            <w:pPr>
              <w:rPr>
                <w:sz w:val="22"/>
                <w:szCs w:val="22"/>
              </w:rPr>
            </w:pPr>
            <w:r w:rsidRPr="00DC7AF3">
              <w:rPr>
                <w:rFonts w:hint="eastAsia"/>
                <w:sz w:val="22"/>
                <w:szCs w:val="22"/>
              </w:rPr>
              <w:t>再開した年月日</w:t>
            </w:r>
          </w:p>
        </w:tc>
        <w:tc>
          <w:tcPr>
            <w:tcW w:w="4813" w:type="dxa"/>
            <w:gridSpan w:val="11"/>
            <w:vAlign w:val="center"/>
          </w:tcPr>
          <w:p w:rsidR="00B82791" w:rsidRPr="00F45242" w:rsidRDefault="00B82791" w:rsidP="00B8279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</w:tbl>
    <w:p w:rsidR="00F31368" w:rsidRPr="00DC7AF3" w:rsidRDefault="00DC7AF3" w:rsidP="00DC7AF3">
      <w:pPr>
        <w:spacing w:before="120"/>
        <w:ind w:left="360" w:hangingChars="200" w:hanging="360"/>
        <w:rPr>
          <w:sz w:val="18"/>
          <w:szCs w:val="18"/>
        </w:rPr>
      </w:pPr>
      <w:r w:rsidRPr="00DC7AF3">
        <w:rPr>
          <w:rFonts w:hint="eastAsia"/>
          <w:sz w:val="18"/>
          <w:szCs w:val="18"/>
        </w:rPr>
        <w:t>備考　事業の再開に係る届出にあっては、従業者の勤務体制及び勤務形態一覧表（参考様式１）を添付してください。</w:t>
      </w:r>
    </w:p>
    <w:sectPr w:rsidR="00F31368" w:rsidRPr="00DC7AF3">
      <w:footerReference w:type="even" r:id="rId9"/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B8" w:rsidRDefault="00F168B8" w:rsidP="00861A2E">
      <w:r>
        <w:separator/>
      </w:r>
    </w:p>
  </w:endnote>
  <w:endnote w:type="continuationSeparator" w:id="0">
    <w:p w:rsidR="00F168B8" w:rsidRDefault="00F168B8" w:rsidP="0086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368" w:rsidRDefault="00F313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1368" w:rsidRDefault="00F3136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B8" w:rsidRDefault="00F168B8" w:rsidP="00861A2E">
      <w:r>
        <w:separator/>
      </w:r>
    </w:p>
  </w:footnote>
  <w:footnote w:type="continuationSeparator" w:id="0">
    <w:p w:rsidR="00F168B8" w:rsidRDefault="00F168B8" w:rsidP="0086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68"/>
    <w:rsid w:val="000F1CDB"/>
    <w:rsid w:val="00120D82"/>
    <w:rsid w:val="001336C5"/>
    <w:rsid w:val="00190398"/>
    <w:rsid w:val="001D5C5D"/>
    <w:rsid w:val="00247742"/>
    <w:rsid w:val="00290417"/>
    <w:rsid w:val="002E497B"/>
    <w:rsid w:val="003160C8"/>
    <w:rsid w:val="00321645"/>
    <w:rsid w:val="0039319F"/>
    <w:rsid w:val="004020E4"/>
    <w:rsid w:val="00464B3B"/>
    <w:rsid w:val="00551460"/>
    <w:rsid w:val="00627C24"/>
    <w:rsid w:val="00646CE6"/>
    <w:rsid w:val="006F02FF"/>
    <w:rsid w:val="007161C0"/>
    <w:rsid w:val="007D49C2"/>
    <w:rsid w:val="007F3BB6"/>
    <w:rsid w:val="00861A2E"/>
    <w:rsid w:val="00866A19"/>
    <w:rsid w:val="009462B5"/>
    <w:rsid w:val="00983D55"/>
    <w:rsid w:val="00AD399C"/>
    <w:rsid w:val="00B31D46"/>
    <w:rsid w:val="00B82791"/>
    <w:rsid w:val="00C370D4"/>
    <w:rsid w:val="00C55340"/>
    <w:rsid w:val="00D87CD1"/>
    <w:rsid w:val="00DC7AF3"/>
    <w:rsid w:val="00EC23E6"/>
    <w:rsid w:val="00ED7592"/>
    <w:rsid w:val="00EF57EB"/>
    <w:rsid w:val="00F168B8"/>
    <w:rsid w:val="00F31368"/>
    <w:rsid w:val="00F45242"/>
    <w:rsid w:val="00F66F17"/>
    <w:rsid w:val="00F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98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646C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87C33-B49E-4C1D-8453-7B2EB745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73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様式第3号(第3条関係)</vt:lpstr>
    </vt:vector>
  </TitlesOfParts>
  <Company>Hewlett-Packard Company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様式第3号(第3条関係)</dc:title>
  <dc:subject/>
  <dc:creator>(株)ぎょうせい</dc:creator>
  <cp:keywords/>
  <dc:description/>
  <cp:lastModifiedBy>#横山 朋恵</cp:lastModifiedBy>
  <cp:revision>17</cp:revision>
  <cp:lastPrinted>2020-04-19T01:25:00Z</cp:lastPrinted>
  <dcterms:created xsi:type="dcterms:W3CDTF">2020-04-16T23:23:00Z</dcterms:created>
  <dcterms:modified xsi:type="dcterms:W3CDTF">2020-08-25T06:12:00Z</dcterms:modified>
</cp:coreProperties>
</file>