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8" w:rsidRPr="00D87CD1" w:rsidRDefault="003160C8">
      <w:pPr>
        <w:rPr>
          <w:sz w:val="22"/>
          <w:szCs w:val="22"/>
        </w:rPr>
      </w:pPr>
      <w:bookmarkStart w:id="0" w:name="_GoBack"/>
      <w:bookmarkEnd w:id="0"/>
    </w:p>
    <w:p w:rsidR="00F31368" w:rsidRPr="00D87CD1" w:rsidRDefault="00F31368">
      <w:pPr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様式第</w:t>
      </w:r>
      <w:r w:rsidR="00F57965">
        <w:rPr>
          <w:rFonts w:hint="eastAsia"/>
          <w:sz w:val="22"/>
          <w:szCs w:val="22"/>
        </w:rPr>
        <w:t>４</w:t>
      </w:r>
      <w:r w:rsidRPr="00D87CD1">
        <w:rPr>
          <w:rFonts w:hint="eastAsia"/>
          <w:sz w:val="22"/>
          <w:szCs w:val="22"/>
        </w:rPr>
        <w:t>号</w:t>
      </w:r>
      <w:r w:rsidRPr="00D87CD1">
        <w:rPr>
          <w:sz w:val="22"/>
          <w:szCs w:val="22"/>
        </w:rPr>
        <w:t>(</w:t>
      </w:r>
      <w:r w:rsidRPr="00D87CD1">
        <w:rPr>
          <w:rFonts w:hint="eastAsia"/>
          <w:sz w:val="22"/>
          <w:szCs w:val="22"/>
        </w:rPr>
        <w:t>第</w:t>
      </w:r>
      <w:r w:rsidR="00F57965">
        <w:rPr>
          <w:rFonts w:hint="eastAsia"/>
          <w:sz w:val="22"/>
          <w:szCs w:val="22"/>
        </w:rPr>
        <w:t>７</w:t>
      </w:r>
      <w:r w:rsidRPr="00D87CD1">
        <w:rPr>
          <w:rFonts w:hint="eastAsia"/>
          <w:sz w:val="22"/>
          <w:szCs w:val="22"/>
        </w:rPr>
        <w:t>条関係</w:t>
      </w:r>
      <w:r w:rsidRPr="00D87CD1">
        <w:rPr>
          <w:sz w:val="22"/>
          <w:szCs w:val="22"/>
        </w:rPr>
        <w:t>)</w:t>
      </w:r>
    </w:p>
    <w:p w:rsidR="00F31368" w:rsidRPr="00D87CD1" w:rsidRDefault="00F31368">
      <w:pPr>
        <w:rPr>
          <w:sz w:val="22"/>
          <w:szCs w:val="22"/>
        </w:rPr>
      </w:pPr>
    </w:p>
    <w:p w:rsidR="00AD399C" w:rsidRPr="00D87CD1" w:rsidRDefault="00F57965" w:rsidP="00AD399C">
      <w:pPr>
        <w:jc w:val="center"/>
        <w:rPr>
          <w:sz w:val="22"/>
          <w:szCs w:val="22"/>
        </w:rPr>
      </w:pPr>
      <w:r w:rsidRPr="00E034A4">
        <w:rPr>
          <w:rFonts w:asciiTheme="minorEastAsia" w:hAnsiTheme="minorEastAsia" w:hint="eastAsia"/>
          <w:sz w:val="22"/>
          <w:szCs w:val="22"/>
        </w:rPr>
        <w:t>松浦市介護予防・日常生活支援総合事業指定事業所</w:t>
      </w:r>
      <w:r w:rsidR="00AD399C" w:rsidRPr="00E034A4">
        <w:rPr>
          <w:rFonts w:hint="eastAsia"/>
          <w:sz w:val="22"/>
          <w:szCs w:val="22"/>
        </w:rPr>
        <w:t>変更届</w:t>
      </w:r>
      <w:r w:rsidR="00AD399C" w:rsidRPr="00D87CD1">
        <w:rPr>
          <w:rFonts w:hint="eastAsia"/>
          <w:sz w:val="22"/>
          <w:szCs w:val="22"/>
        </w:rPr>
        <w:t>出書</w:t>
      </w:r>
    </w:p>
    <w:p w:rsidR="00F31368" w:rsidRPr="00D87CD1" w:rsidRDefault="00F31368">
      <w:pPr>
        <w:rPr>
          <w:sz w:val="22"/>
          <w:szCs w:val="22"/>
        </w:rPr>
      </w:pPr>
    </w:p>
    <w:p w:rsidR="00F31368" w:rsidRPr="00D87CD1" w:rsidRDefault="00F31368">
      <w:pPr>
        <w:jc w:val="right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年　　月　　日</w:t>
      </w:r>
    </w:p>
    <w:p w:rsidR="00C370D4" w:rsidRPr="00D87CD1" w:rsidRDefault="00057D99" w:rsidP="00C370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松浦市長　　　　　様</w:t>
      </w:r>
    </w:p>
    <w:p w:rsidR="003160C8" w:rsidRPr="00D87CD1" w:rsidRDefault="003160C8" w:rsidP="003160C8">
      <w:pPr>
        <w:tabs>
          <w:tab w:val="left" w:pos="8364"/>
        </w:tabs>
        <w:ind w:right="480"/>
        <w:rPr>
          <w:sz w:val="22"/>
          <w:szCs w:val="22"/>
        </w:rPr>
      </w:pPr>
    </w:p>
    <w:p w:rsidR="00F31368" w:rsidRPr="00D87CD1" w:rsidRDefault="003160C8" w:rsidP="003160C8">
      <w:pPr>
        <w:tabs>
          <w:tab w:val="left" w:pos="8364"/>
        </w:tabs>
        <w:ind w:right="480" w:firstLineChars="1700" w:firstLine="374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住所</w:t>
      </w:r>
    </w:p>
    <w:p w:rsidR="003160C8" w:rsidRPr="00D87CD1" w:rsidRDefault="003160C8" w:rsidP="003160C8">
      <w:pPr>
        <w:tabs>
          <w:tab w:val="left" w:pos="8364"/>
        </w:tabs>
        <w:ind w:right="480" w:firstLineChars="1700" w:firstLine="374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（所在地）</w:t>
      </w:r>
    </w:p>
    <w:p w:rsidR="00C370D4" w:rsidRPr="00D87CD1" w:rsidRDefault="003160C8" w:rsidP="003160C8">
      <w:pPr>
        <w:ind w:right="140" w:firstLineChars="1300" w:firstLine="286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開設者　氏名</w:t>
      </w:r>
    </w:p>
    <w:p w:rsidR="00F31368" w:rsidRPr="00D87CD1" w:rsidRDefault="003160C8" w:rsidP="003160C8">
      <w:pPr>
        <w:ind w:right="140" w:firstLineChars="1700" w:firstLine="374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 xml:space="preserve">（名称及び代表者氏名）　　　　　　</w:t>
      </w:r>
      <w:r w:rsidR="00961050">
        <w:rPr>
          <w:rFonts w:hint="eastAsia"/>
          <w:sz w:val="22"/>
          <w:szCs w:val="22"/>
        </w:rPr>
        <w:t>㊞</w:t>
      </w:r>
    </w:p>
    <w:p w:rsidR="00F31368" w:rsidRPr="00D87CD1" w:rsidRDefault="00F31368">
      <w:pPr>
        <w:rPr>
          <w:sz w:val="22"/>
          <w:szCs w:val="22"/>
        </w:rPr>
      </w:pPr>
    </w:p>
    <w:p w:rsidR="00F31368" w:rsidRPr="00D87CD1" w:rsidRDefault="00F31368">
      <w:pPr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 xml:space="preserve">　次のとおり指定を受けた内容を変更しましたので届け出ます。</w:t>
      </w:r>
    </w:p>
    <w:p w:rsidR="003160C8" w:rsidRPr="00D87CD1" w:rsidRDefault="003160C8">
      <w:pPr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3827"/>
        <w:gridCol w:w="1682"/>
        <w:gridCol w:w="256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</w:tblGrid>
      <w:tr w:rsidR="00646CE6" w:rsidRPr="00D87CD1" w:rsidTr="00B31F44">
        <w:trPr>
          <w:trHeight w:val="447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:rsidR="00646CE6" w:rsidRPr="00D87CD1" w:rsidRDefault="00646CE6" w:rsidP="00983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bottom w:val="dashed" w:sz="4" w:space="0" w:color="auto"/>
            </w:tcBorders>
            <w:vAlign w:val="center"/>
          </w:tcPr>
          <w:p w:rsidR="00646CE6" w:rsidRPr="00646CE6" w:rsidRDefault="00646CE6" w:rsidP="00983D55">
            <w:pPr>
              <w:rPr>
                <w:sz w:val="16"/>
                <w:szCs w:val="16"/>
              </w:rPr>
            </w:pPr>
            <w:r w:rsidRPr="00646CE6">
              <w:rPr>
                <w:rFonts w:hint="eastAsia"/>
                <w:sz w:val="16"/>
                <w:szCs w:val="16"/>
              </w:rPr>
              <w:t>介護保険事業者番号</w:t>
            </w: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</w:tr>
      <w:tr w:rsidR="00983D55" w:rsidRPr="00D87CD1" w:rsidTr="00646CE6">
        <w:trPr>
          <w:trHeight w:val="447"/>
        </w:trPr>
        <w:tc>
          <w:tcPr>
            <w:tcW w:w="4253" w:type="dxa"/>
            <w:gridSpan w:val="2"/>
            <w:vMerge w:val="restart"/>
            <w:vAlign w:val="center"/>
          </w:tcPr>
          <w:p w:rsidR="00983D55" w:rsidRPr="00D87CD1" w:rsidRDefault="00983D55" w:rsidP="00983D55">
            <w:pPr>
              <w:jc w:val="center"/>
              <w:rPr>
                <w:sz w:val="22"/>
                <w:szCs w:val="22"/>
              </w:rPr>
            </w:pPr>
            <w:r w:rsidRPr="00D87CD1">
              <w:rPr>
                <w:rFonts w:hint="eastAsia"/>
                <w:sz w:val="22"/>
                <w:szCs w:val="22"/>
              </w:rPr>
              <w:t>指定内容を変更した事業所</w:t>
            </w:r>
          </w:p>
        </w:tc>
        <w:tc>
          <w:tcPr>
            <w:tcW w:w="4246" w:type="dxa"/>
            <w:gridSpan w:val="11"/>
            <w:tcBorders>
              <w:bottom w:val="single" w:sz="4" w:space="0" w:color="auto"/>
            </w:tcBorders>
            <w:vAlign w:val="center"/>
          </w:tcPr>
          <w:p w:rsidR="00983D55" w:rsidRPr="00D87CD1" w:rsidRDefault="00983D55" w:rsidP="00983D55">
            <w:pPr>
              <w:rPr>
                <w:sz w:val="22"/>
                <w:szCs w:val="22"/>
              </w:rPr>
            </w:pPr>
            <w:r w:rsidRPr="00D87CD1">
              <w:rPr>
                <w:rFonts w:hint="eastAsia"/>
                <w:sz w:val="22"/>
                <w:szCs w:val="22"/>
              </w:rPr>
              <w:t>名　称</w:t>
            </w:r>
          </w:p>
        </w:tc>
      </w:tr>
      <w:tr w:rsidR="00983D55" w:rsidRPr="00D87CD1" w:rsidTr="00646CE6">
        <w:trPr>
          <w:trHeight w:val="557"/>
        </w:trPr>
        <w:tc>
          <w:tcPr>
            <w:tcW w:w="4253" w:type="dxa"/>
            <w:gridSpan w:val="2"/>
            <w:vMerge/>
          </w:tcPr>
          <w:p w:rsidR="00983D55" w:rsidRPr="00D87CD1" w:rsidRDefault="00983D55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gridSpan w:val="11"/>
            <w:tcBorders>
              <w:top w:val="single" w:sz="4" w:space="0" w:color="auto"/>
            </w:tcBorders>
          </w:tcPr>
          <w:p w:rsidR="00983D55" w:rsidRPr="00D87CD1" w:rsidRDefault="00983D55" w:rsidP="00983D55">
            <w:pPr>
              <w:rPr>
                <w:sz w:val="22"/>
                <w:szCs w:val="22"/>
              </w:rPr>
            </w:pPr>
            <w:r w:rsidRPr="00D87CD1"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3160C8" w:rsidRPr="00D87CD1" w:rsidTr="00646CE6">
        <w:trPr>
          <w:trHeight w:val="417"/>
        </w:trPr>
        <w:tc>
          <w:tcPr>
            <w:tcW w:w="4253" w:type="dxa"/>
            <w:gridSpan w:val="2"/>
            <w:vAlign w:val="center"/>
          </w:tcPr>
          <w:p w:rsidR="003160C8" w:rsidRPr="00D87CD1" w:rsidRDefault="003160C8" w:rsidP="00983D55">
            <w:pPr>
              <w:jc w:val="center"/>
              <w:rPr>
                <w:sz w:val="22"/>
                <w:szCs w:val="22"/>
              </w:rPr>
            </w:pPr>
            <w:r w:rsidRPr="00D87CD1">
              <w:rPr>
                <w:rFonts w:hint="eastAsia"/>
                <w:sz w:val="22"/>
                <w:szCs w:val="22"/>
              </w:rPr>
              <w:t>サービスの種類</w:t>
            </w:r>
          </w:p>
        </w:tc>
        <w:tc>
          <w:tcPr>
            <w:tcW w:w="4246" w:type="dxa"/>
            <w:gridSpan w:val="11"/>
            <w:vAlign w:val="center"/>
          </w:tcPr>
          <w:p w:rsidR="003160C8" w:rsidRPr="00D87CD1" w:rsidRDefault="003160C8" w:rsidP="00983D55">
            <w:pPr>
              <w:jc w:val="center"/>
              <w:rPr>
                <w:sz w:val="22"/>
                <w:szCs w:val="22"/>
              </w:rPr>
            </w:pPr>
          </w:p>
        </w:tc>
      </w:tr>
      <w:tr w:rsidR="003160C8" w:rsidRPr="00D87CD1" w:rsidTr="00646CE6">
        <w:trPr>
          <w:trHeight w:val="417"/>
        </w:trPr>
        <w:tc>
          <w:tcPr>
            <w:tcW w:w="4253" w:type="dxa"/>
            <w:gridSpan w:val="2"/>
            <w:vAlign w:val="center"/>
          </w:tcPr>
          <w:p w:rsidR="003160C8" w:rsidRPr="00D87CD1" w:rsidRDefault="003160C8" w:rsidP="00983D55">
            <w:pPr>
              <w:jc w:val="center"/>
              <w:rPr>
                <w:sz w:val="22"/>
                <w:szCs w:val="22"/>
              </w:rPr>
            </w:pPr>
            <w:r w:rsidRPr="00D87CD1"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4246" w:type="dxa"/>
            <w:gridSpan w:val="11"/>
            <w:vAlign w:val="center"/>
          </w:tcPr>
          <w:p w:rsidR="003160C8" w:rsidRPr="00D87CD1" w:rsidRDefault="003160C8" w:rsidP="00983D55">
            <w:pPr>
              <w:jc w:val="center"/>
              <w:rPr>
                <w:sz w:val="22"/>
                <w:szCs w:val="22"/>
              </w:rPr>
            </w:pPr>
            <w:r w:rsidRPr="00D87CD1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983D55" w:rsidRPr="00D87CD1" w:rsidTr="00646CE6">
        <w:trPr>
          <w:trHeight w:val="417"/>
        </w:trPr>
        <w:tc>
          <w:tcPr>
            <w:tcW w:w="4253" w:type="dxa"/>
            <w:gridSpan w:val="2"/>
            <w:vAlign w:val="center"/>
          </w:tcPr>
          <w:p w:rsidR="003160C8" w:rsidRPr="00D87CD1" w:rsidRDefault="003160C8" w:rsidP="003160C8">
            <w:pPr>
              <w:jc w:val="center"/>
              <w:rPr>
                <w:sz w:val="22"/>
                <w:szCs w:val="22"/>
              </w:rPr>
            </w:pPr>
            <w:r w:rsidRPr="00D87CD1">
              <w:rPr>
                <w:rFonts w:hint="eastAsia"/>
                <w:sz w:val="22"/>
                <w:szCs w:val="22"/>
              </w:rPr>
              <w:t>変更があった事項（該当に〇）</w:t>
            </w:r>
          </w:p>
        </w:tc>
        <w:tc>
          <w:tcPr>
            <w:tcW w:w="4246" w:type="dxa"/>
            <w:gridSpan w:val="11"/>
            <w:vAlign w:val="center"/>
          </w:tcPr>
          <w:p w:rsidR="00983D55" w:rsidRPr="00D87CD1" w:rsidRDefault="00F45242" w:rsidP="00983D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変更の内</w:t>
            </w:r>
            <w:r w:rsidR="00983D55" w:rsidRPr="00D87CD1">
              <w:rPr>
                <w:rFonts w:hint="eastAsia"/>
                <w:sz w:val="22"/>
                <w:szCs w:val="22"/>
              </w:rPr>
              <w:t>容</w:t>
            </w:r>
          </w:p>
        </w:tc>
      </w:tr>
      <w:tr w:rsidR="0039319F" w:rsidRPr="00D87CD1" w:rsidTr="00646CE6">
        <w:trPr>
          <w:trHeight w:val="410"/>
        </w:trPr>
        <w:tc>
          <w:tcPr>
            <w:tcW w:w="426" w:type="dxa"/>
            <w:vAlign w:val="center"/>
          </w:tcPr>
          <w:p w:rsidR="0039319F" w:rsidRPr="00F45242" w:rsidRDefault="0039319F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39319F" w:rsidRPr="000F1CDB" w:rsidRDefault="0039319F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事業所</w:t>
            </w:r>
            <w:r w:rsidR="000F1CDB" w:rsidRPr="000F1CDB">
              <w:rPr>
                <w:rFonts w:hint="eastAsia"/>
                <w:sz w:val="18"/>
                <w:szCs w:val="18"/>
              </w:rPr>
              <w:t>(施設)</w:t>
            </w:r>
            <w:r w:rsidRPr="000F1CDB"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4246" w:type="dxa"/>
            <w:gridSpan w:val="11"/>
            <w:vMerge w:val="restart"/>
          </w:tcPr>
          <w:p w:rsidR="0039319F" w:rsidRPr="00F45242" w:rsidRDefault="0039319F">
            <w:pPr>
              <w:rPr>
                <w:sz w:val="20"/>
              </w:rPr>
            </w:pPr>
            <w:r w:rsidRPr="00F45242">
              <w:rPr>
                <w:rFonts w:hint="eastAsia"/>
                <w:sz w:val="20"/>
              </w:rPr>
              <w:t>（変更前）</w:t>
            </w:r>
          </w:p>
        </w:tc>
      </w:tr>
      <w:tr w:rsidR="0039319F" w:rsidRPr="00D87CD1" w:rsidTr="00646CE6">
        <w:trPr>
          <w:trHeight w:val="415"/>
        </w:trPr>
        <w:tc>
          <w:tcPr>
            <w:tcW w:w="426" w:type="dxa"/>
            <w:vAlign w:val="center"/>
          </w:tcPr>
          <w:p w:rsidR="0039319F" w:rsidRPr="00F45242" w:rsidRDefault="0039319F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39319F" w:rsidRPr="000F1CDB" w:rsidRDefault="0039319F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事業所</w:t>
            </w:r>
            <w:r w:rsidR="000F1CDB" w:rsidRPr="000F1CDB">
              <w:rPr>
                <w:rFonts w:hint="eastAsia"/>
                <w:sz w:val="18"/>
                <w:szCs w:val="18"/>
              </w:rPr>
              <w:t>(施設)</w:t>
            </w:r>
            <w:r w:rsidRPr="000F1CDB">
              <w:rPr>
                <w:rFonts w:hint="eastAsia"/>
                <w:sz w:val="18"/>
                <w:szCs w:val="18"/>
              </w:rPr>
              <w:t>の所在地</w:t>
            </w:r>
          </w:p>
        </w:tc>
        <w:tc>
          <w:tcPr>
            <w:tcW w:w="4246" w:type="dxa"/>
            <w:gridSpan w:val="11"/>
            <w:vMerge/>
          </w:tcPr>
          <w:p w:rsidR="0039319F" w:rsidRPr="00F45242" w:rsidRDefault="0039319F">
            <w:pPr>
              <w:rPr>
                <w:sz w:val="20"/>
              </w:rPr>
            </w:pPr>
          </w:p>
        </w:tc>
      </w:tr>
      <w:tr w:rsidR="0039319F" w:rsidRPr="00D87CD1" w:rsidTr="00646CE6">
        <w:trPr>
          <w:trHeight w:val="421"/>
        </w:trPr>
        <w:tc>
          <w:tcPr>
            <w:tcW w:w="426" w:type="dxa"/>
            <w:vAlign w:val="center"/>
          </w:tcPr>
          <w:p w:rsidR="0039319F" w:rsidRPr="00F45242" w:rsidRDefault="0039319F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39319F" w:rsidRPr="000F1CDB" w:rsidRDefault="00464B3B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申請者の名称</w:t>
            </w:r>
          </w:p>
        </w:tc>
        <w:tc>
          <w:tcPr>
            <w:tcW w:w="4246" w:type="dxa"/>
            <w:gridSpan w:val="11"/>
            <w:vMerge/>
          </w:tcPr>
          <w:p w:rsidR="0039319F" w:rsidRPr="00F45242" w:rsidRDefault="0039319F">
            <w:pPr>
              <w:rPr>
                <w:sz w:val="20"/>
              </w:rPr>
            </w:pPr>
          </w:p>
        </w:tc>
      </w:tr>
      <w:tr w:rsidR="00866A19" w:rsidRPr="00D87CD1" w:rsidTr="00646CE6">
        <w:trPr>
          <w:trHeight w:val="414"/>
        </w:trPr>
        <w:tc>
          <w:tcPr>
            <w:tcW w:w="426" w:type="dxa"/>
            <w:vAlign w:val="center"/>
          </w:tcPr>
          <w:p w:rsidR="00866A19" w:rsidRPr="00F45242" w:rsidRDefault="00866A19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866A19" w:rsidRPr="000F1CDB" w:rsidRDefault="00866A19" w:rsidP="00B31D46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4246" w:type="dxa"/>
            <w:gridSpan w:val="11"/>
            <w:vMerge/>
          </w:tcPr>
          <w:p w:rsidR="00866A19" w:rsidRPr="00F45242" w:rsidRDefault="00866A19">
            <w:pPr>
              <w:rPr>
                <w:sz w:val="20"/>
              </w:rPr>
            </w:pPr>
          </w:p>
        </w:tc>
      </w:tr>
      <w:tr w:rsidR="0039319F" w:rsidRPr="00D87CD1" w:rsidTr="00646CE6">
        <w:trPr>
          <w:trHeight w:val="414"/>
        </w:trPr>
        <w:tc>
          <w:tcPr>
            <w:tcW w:w="426" w:type="dxa"/>
            <w:vAlign w:val="center"/>
          </w:tcPr>
          <w:p w:rsidR="0039319F" w:rsidRPr="00F45242" w:rsidRDefault="0039319F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39319F" w:rsidRPr="000F1CDB" w:rsidRDefault="000F1CDB" w:rsidP="00B31D46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代表者(開設者)</w:t>
            </w:r>
            <w:r w:rsidR="00866A19" w:rsidRPr="000F1CDB">
              <w:rPr>
                <w:rFonts w:hint="eastAsia"/>
                <w:sz w:val="18"/>
                <w:szCs w:val="18"/>
              </w:rPr>
              <w:t>の氏名、生年月日及び住所</w:t>
            </w:r>
          </w:p>
        </w:tc>
        <w:tc>
          <w:tcPr>
            <w:tcW w:w="4246" w:type="dxa"/>
            <w:gridSpan w:val="11"/>
            <w:vMerge/>
          </w:tcPr>
          <w:p w:rsidR="0039319F" w:rsidRPr="00F45242" w:rsidRDefault="0039319F">
            <w:pPr>
              <w:rPr>
                <w:sz w:val="20"/>
              </w:rPr>
            </w:pPr>
          </w:p>
        </w:tc>
      </w:tr>
      <w:tr w:rsidR="00866A19" w:rsidRPr="00D87CD1" w:rsidTr="00646CE6">
        <w:trPr>
          <w:trHeight w:val="414"/>
        </w:trPr>
        <w:tc>
          <w:tcPr>
            <w:tcW w:w="426" w:type="dxa"/>
            <w:vAlign w:val="center"/>
          </w:tcPr>
          <w:p w:rsidR="00866A19" w:rsidRPr="00F45242" w:rsidRDefault="00866A19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866A19" w:rsidRPr="000F1CDB" w:rsidRDefault="00866A19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登記事項証明書・条例等</w:t>
            </w:r>
          </w:p>
          <w:p w:rsidR="00866A19" w:rsidRPr="000F1CDB" w:rsidRDefault="000F1CDB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(</w:t>
            </w:r>
            <w:r w:rsidR="00866A19" w:rsidRPr="000F1CDB">
              <w:rPr>
                <w:sz w:val="18"/>
                <w:szCs w:val="18"/>
              </w:rPr>
              <w:t>当該事業に関するものに限る。</w:t>
            </w:r>
            <w:r w:rsidRPr="000F1CD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46" w:type="dxa"/>
            <w:gridSpan w:val="11"/>
            <w:vMerge/>
          </w:tcPr>
          <w:p w:rsidR="00866A19" w:rsidRPr="00F45242" w:rsidRDefault="00866A19">
            <w:pPr>
              <w:rPr>
                <w:sz w:val="20"/>
              </w:rPr>
            </w:pPr>
          </w:p>
        </w:tc>
      </w:tr>
      <w:tr w:rsidR="0039319F" w:rsidRPr="00D87CD1" w:rsidTr="00646CE6">
        <w:trPr>
          <w:trHeight w:val="414"/>
        </w:trPr>
        <w:tc>
          <w:tcPr>
            <w:tcW w:w="426" w:type="dxa"/>
            <w:vAlign w:val="center"/>
          </w:tcPr>
          <w:p w:rsidR="0039319F" w:rsidRPr="00F45242" w:rsidRDefault="0039319F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39319F" w:rsidRPr="000F1CDB" w:rsidRDefault="0039319F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事業所</w:t>
            </w:r>
            <w:r w:rsidR="000F1CDB" w:rsidRPr="000F1CDB">
              <w:rPr>
                <w:rFonts w:hint="eastAsia"/>
                <w:sz w:val="18"/>
                <w:szCs w:val="18"/>
              </w:rPr>
              <w:t>(施設)</w:t>
            </w:r>
            <w:r w:rsidR="00866A19" w:rsidRPr="000F1CDB">
              <w:rPr>
                <w:rFonts w:hint="eastAsia"/>
                <w:sz w:val="18"/>
                <w:szCs w:val="18"/>
              </w:rPr>
              <w:t>の建物の構造、専用区画等</w:t>
            </w:r>
          </w:p>
        </w:tc>
        <w:tc>
          <w:tcPr>
            <w:tcW w:w="4246" w:type="dxa"/>
            <w:gridSpan w:val="11"/>
            <w:vMerge/>
          </w:tcPr>
          <w:p w:rsidR="0039319F" w:rsidRPr="00F45242" w:rsidRDefault="0039319F">
            <w:pPr>
              <w:rPr>
                <w:sz w:val="20"/>
              </w:rPr>
            </w:pPr>
          </w:p>
        </w:tc>
      </w:tr>
      <w:tr w:rsidR="0039319F" w:rsidRPr="00D87CD1" w:rsidTr="00646CE6">
        <w:trPr>
          <w:trHeight w:val="414"/>
        </w:trPr>
        <w:tc>
          <w:tcPr>
            <w:tcW w:w="426" w:type="dxa"/>
            <w:vAlign w:val="center"/>
          </w:tcPr>
          <w:p w:rsidR="0039319F" w:rsidRPr="00F45242" w:rsidRDefault="0039319F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39319F" w:rsidRPr="000F1CDB" w:rsidRDefault="0039319F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事業所</w:t>
            </w:r>
            <w:r w:rsidR="000F1CDB" w:rsidRPr="000F1CDB">
              <w:rPr>
                <w:rFonts w:hint="eastAsia"/>
                <w:sz w:val="18"/>
                <w:szCs w:val="18"/>
              </w:rPr>
              <w:t>(施設)</w:t>
            </w:r>
            <w:r w:rsidR="00D87CD1" w:rsidRPr="000F1CDB">
              <w:rPr>
                <w:rFonts w:hint="eastAsia"/>
                <w:sz w:val="18"/>
                <w:szCs w:val="18"/>
              </w:rPr>
              <w:t>の管理者の氏名、生年月日及び住所</w:t>
            </w:r>
          </w:p>
        </w:tc>
        <w:tc>
          <w:tcPr>
            <w:tcW w:w="4246" w:type="dxa"/>
            <w:gridSpan w:val="11"/>
            <w:vMerge w:val="restart"/>
          </w:tcPr>
          <w:p w:rsidR="0039319F" w:rsidRPr="00F45242" w:rsidRDefault="0039319F">
            <w:pPr>
              <w:rPr>
                <w:sz w:val="20"/>
              </w:rPr>
            </w:pPr>
            <w:r w:rsidRPr="00F45242">
              <w:rPr>
                <w:rFonts w:hint="eastAsia"/>
                <w:sz w:val="20"/>
              </w:rPr>
              <w:t>（変更後）</w:t>
            </w:r>
          </w:p>
        </w:tc>
      </w:tr>
      <w:tr w:rsidR="0039319F" w:rsidRPr="00D87CD1" w:rsidTr="00646CE6">
        <w:trPr>
          <w:trHeight w:val="414"/>
        </w:trPr>
        <w:tc>
          <w:tcPr>
            <w:tcW w:w="426" w:type="dxa"/>
            <w:vAlign w:val="center"/>
          </w:tcPr>
          <w:p w:rsidR="0039319F" w:rsidRPr="00F45242" w:rsidRDefault="0039319F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39319F" w:rsidRPr="000F1CDB" w:rsidRDefault="0039319F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運営規程</w:t>
            </w:r>
          </w:p>
        </w:tc>
        <w:tc>
          <w:tcPr>
            <w:tcW w:w="4246" w:type="dxa"/>
            <w:gridSpan w:val="11"/>
            <w:vMerge/>
          </w:tcPr>
          <w:p w:rsidR="0039319F" w:rsidRPr="00F45242" w:rsidRDefault="0039319F">
            <w:pPr>
              <w:rPr>
                <w:sz w:val="20"/>
              </w:rPr>
            </w:pPr>
          </w:p>
        </w:tc>
      </w:tr>
      <w:tr w:rsidR="00D87CD1" w:rsidRPr="00D87CD1" w:rsidTr="00646CE6">
        <w:trPr>
          <w:trHeight w:val="414"/>
        </w:trPr>
        <w:tc>
          <w:tcPr>
            <w:tcW w:w="426" w:type="dxa"/>
            <w:vAlign w:val="center"/>
          </w:tcPr>
          <w:p w:rsidR="00D87CD1" w:rsidRPr="00F45242" w:rsidRDefault="00D87CD1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D87CD1" w:rsidRPr="000F1CDB" w:rsidRDefault="000F1CDB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協力医療機関(病院)</w:t>
            </w:r>
            <w:r w:rsidR="00D87CD1" w:rsidRPr="000F1CDB">
              <w:rPr>
                <w:rFonts w:hint="eastAsia"/>
                <w:sz w:val="18"/>
                <w:szCs w:val="18"/>
              </w:rPr>
              <w:t>・協力歯科医療機関</w:t>
            </w:r>
          </w:p>
        </w:tc>
        <w:tc>
          <w:tcPr>
            <w:tcW w:w="4246" w:type="dxa"/>
            <w:gridSpan w:val="11"/>
            <w:vMerge/>
          </w:tcPr>
          <w:p w:rsidR="00D87CD1" w:rsidRPr="00F45242" w:rsidRDefault="00D87CD1">
            <w:pPr>
              <w:rPr>
                <w:sz w:val="20"/>
              </w:rPr>
            </w:pPr>
          </w:p>
        </w:tc>
      </w:tr>
      <w:tr w:rsidR="0039319F" w:rsidRPr="00D87CD1" w:rsidTr="00646CE6">
        <w:trPr>
          <w:trHeight w:val="414"/>
        </w:trPr>
        <w:tc>
          <w:tcPr>
            <w:tcW w:w="426" w:type="dxa"/>
            <w:vAlign w:val="center"/>
          </w:tcPr>
          <w:p w:rsidR="0039319F" w:rsidRPr="00F45242" w:rsidRDefault="0039319F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39319F" w:rsidRPr="000F1CDB" w:rsidRDefault="00D87CD1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介護老人福祉施設、介護老人保健施設、病院等との連携・支援体制</w:t>
            </w:r>
          </w:p>
        </w:tc>
        <w:tc>
          <w:tcPr>
            <w:tcW w:w="4246" w:type="dxa"/>
            <w:gridSpan w:val="11"/>
            <w:vMerge/>
          </w:tcPr>
          <w:p w:rsidR="0039319F" w:rsidRPr="00F45242" w:rsidRDefault="0039319F">
            <w:pPr>
              <w:rPr>
                <w:sz w:val="20"/>
              </w:rPr>
            </w:pPr>
          </w:p>
        </w:tc>
      </w:tr>
      <w:tr w:rsidR="0039319F" w:rsidRPr="00D87CD1" w:rsidTr="00646CE6">
        <w:trPr>
          <w:trHeight w:val="414"/>
        </w:trPr>
        <w:tc>
          <w:tcPr>
            <w:tcW w:w="426" w:type="dxa"/>
            <w:vAlign w:val="center"/>
          </w:tcPr>
          <w:p w:rsidR="0039319F" w:rsidRPr="00F45242" w:rsidRDefault="0039319F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39319F" w:rsidRPr="000F1CDB" w:rsidRDefault="00D87CD1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本体施設、本体施設との移動経路等</w:t>
            </w:r>
          </w:p>
        </w:tc>
        <w:tc>
          <w:tcPr>
            <w:tcW w:w="4246" w:type="dxa"/>
            <w:gridSpan w:val="11"/>
            <w:vMerge/>
          </w:tcPr>
          <w:p w:rsidR="0039319F" w:rsidRPr="00F45242" w:rsidRDefault="0039319F">
            <w:pPr>
              <w:rPr>
                <w:sz w:val="20"/>
              </w:rPr>
            </w:pPr>
          </w:p>
        </w:tc>
      </w:tr>
      <w:tr w:rsidR="0039319F" w:rsidRPr="00D87CD1" w:rsidTr="00646CE6">
        <w:trPr>
          <w:trHeight w:val="414"/>
        </w:trPr>
        <w:tc>
          <w:tcPr>
            <w:tcW w:w="426" w:type="dxa"/>
            <w:vAlign w:val="center"/>
          </w:tcPr>
          <w:p w:rsidR="0039319F" w:rsidRPr="00F45242" w:rsidRDefault="0039319F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39319F" w:rsidRPr="000F1CDB" w:rsidRDefault="0039319F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併設施設の状況等</w:t>
            </w:r>
          </w:p>
        </w:tc>
        <w:tc>
          <w:tcPr>
            <w:tcW w:w="4246" w:type="dxa"/>
            <w:gridSpan w:val="11"/>
            <w:vMerge/>
          </w:tcPr>
          <w:p w:rsidR="0039319F" w:rsidRPr="00F45242" w:rsidRDefault="0039319F">
            <w:pPr>
              <w:rPr>
                <w:sz w:val="20"/>
              </w:rPr>
            </w:pPr>
          </w:p>
        </w:tc>
      </w:tr>
      <w:tr w:rsidR="0039319F" w:rsidRPr="00D87CD1" w:rsidTr="00646CE6">
        <w:trPr>
          <w:trHeight w:val="414"/>
        </w:trPr>
        <w:tc>
          <w:tcPr>
            <w:tcW w:w="426" w:type="dxa"/>
            <w:vAlign w:val="center"/>
          </w:tcPr>
          <w:p w:rsidR="0039319F" w:rsidRPr="00F45242" w:rsidRDefault="0039319F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39319F" w:rsidRPr="000F1CDB" w:rsidRDefault="00D87CD1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4246" w:type="dxa"/>
            <w:gridSpan w:val="11"/>
            <w:vMerge/>
          </w:tcPr>
          <w:p w:rsidR="0039319F" w:rsidRPr="00F45242" w:rsidRDefault="0039319F">
            <w:pPr>
              <w:rPr>
                <w:sz w:val="20"/>
              </w:rPr>
            </w:pPr>
          </w:p>
        </w:tc>
      </w:tr>
    </w:tbl>
    <w:p w:rsidR="00F31368" w:rsidRPr="00D87CD1" w:rsidRDefault="00F31368" w:rsidP="00D87CD1">
      <w:pPr>
        <w:spacing w:before="12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備考　変更内容が分かる書類を添付してください。</w:t>
      </w:r>
    </w:p>
    <w:sectPr w:rsidR="00F31368" w:rsidRPr="00D87CD1">
      <w:footerReference w:type="even" r:id="rId9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CE" w:rsidRDefault="00EA09CE" w:rsidP="00861A2E">
      <w:r>
        <w:separator/>
      </w:r>
    </w:p>
  </w:endnote>
  <w:endnote w:type="continuationSeparator" w:id="0">
    <w:p w:rsidR="00EA09CE" w:rsidRDefault="00EA09CE" w:rsidP="0086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68" w:rsidRDefault="00F313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368" w:rsidRDefault="00F313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CE" w:rsidRDefault="00EA09CE" w:rsidP="00861A2E">
      <w:r>
        <w:separator/>
      </w:r>
    </w:p>
  </w:footnote>
  <w:footnote w:type="continuationSeparator" w:id="0">
    <w:p w:rsidR="00EA09CE" w:rsidRDefault="00EA09CE" w:rsidP="0086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68"/>
    <w:rsid w:val="00044282"/>
    <w:rsid w:val="00057D99"/>
    <w:rsid w:val="000F1CDB"/>
    <w:rsid w:val="00120D82"/>
    <w:rsid w:val="00190398"/>
    <w:rsid w:val="001D5C5D"/>
    <w:rsid w:val="00247742"/>
    <w:rsid w:val="00290417"/>
    <w:rsid w:val="003160C8"/>
    <w:rsid w:val="0039319F"/>
    <w:rsid w:val="003E77AD"/>
    <w:rsid w:val="004020E4"/>
    <w:rsid w:val="00464B3B"/>
    <w:rsid w:val="0048202A"/>
    <w:rsid w:val="00551460"/>
    <w:rsid w:val="00646CE6"/>
    <w:rsid w:val="007161C0"/>
    <w:rsid w:val="007D49C2"/>
    <w:rsid w:val="007F3BB6"/>
    <w:rsid w:val="00861A2E"/>
    <w:rsid w:val="00866A19"/>
    <w:rsid w:val="009462B5"/>
    <w:rsid w:val="00961050"/>
    <w:rsid w:val="00983D55"/>
    <w:rsid w:val="00AD399C"/>
    <w:rsid w:val="00B31D46"/>
    <w:rsid w:val="00C370D4"/>
    <w:rsid w:val="00C55340"/>
    <w:rsid w:val="00D87CD1"/>
    <w:rsid w:val="00E034A4"/>
    <w:rsid w:val="00EA09CE"/>
    <w:rsid w:val="00EC23E6"/>
    <w:rsid w:val="00F31368"/>
    <w:rsid w:val="00F45242"/>
    <w:rsid w:val="00F57965"/>
    <w:rsid w:val="00F639B7"/>
    <w:rsid w:val="00FB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8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8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4985-0C66-4522-BC16-0C99450A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54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#横山 朋恵</cp:lastModifiedBy>
  <cp:revision>15</cp:revision>
  <cp:lastPrinted>2020-04-17T02:14:00Z</cp:lastPrinted>
  <dcterms:created xsi:type="dcterms:W3CDTF">2020-04-16T23:23:00Z</dcterms:created>
  <dcterms:modified xsi:type="dcterms:W3CDTF">2020-08-25T06:11:00Z</dcterms:modified>
</cp:coreProperties>
</file>