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C7" w:rsidRDefault="000249C7">
      <w:pPr>
        <w:overflowPunct/>
      </w:pPr>
      <w:r>
        <w:rPr>
          <w:rFonts w:hint="eastAsia"/>
        </w:rPr>
        <w:t>様式第</w:t>
      </w:r>
      <w:r w:rsidR="00D42B22">
        <w:rPr>
          <w:rFonts w:hint="eastAsia"/>
        </w:rPr>
        <w:t>５３</w:t>
      </w:r>
      <w:r>
        <w:rPr>
          <w:rFonts w:hint="eastAsia"/>
        </w:rPr>
        <w:t>号の</w:t>
      </w:r>
      <w:r w:rsidR="00D42B22">
        <w:rPr>
          <w:rFonts w:hint="eastAsia"/>
        </w:rPr>
        <w:t>２</w:t>
      </w:r>
    </w:p>
    <w:p w:rsidR="000249C7" w:rsidRDefault="000249C7">
      <w:pPr>
        <w:overflowPunct/>
      </w:pPr>
    </w:p>
    <w:p w:rsidR="000249C7" w:rsidRDefault="000249C7">
      <w:pPr>
        <w:overflowPunct/>
        <w:jc w:val="center"/>
      </w:pPr>
      <w:r>
        <w:rPr>
          <w:rFonts w:hint="eastAsia"/>
        </w:rPr>
        <w:t>住宅耐震改修に伴う固定資産税減額適用申告書</w:t>
      </w:r>
    </w:p>
    <w:p w:rsidR="000249C7" w:rsidRDefault="000249C7">
      <w:pPr>
        <w:overflowPunct/>
      </w:pPr>
    </w:p>
    <w:p w:rsidR="000249C7" w:rsidRDefault="000249C7">
      <w:pPr>
        <w:overflowPunct/>
        <w:jc w:val="right"/>
      </w:pPr>
      <w:r>
        <w:rPr>
          <w:rFonts w:hint="eastAsia"/>
        </w:rPr>
        <w:t>年　　月　　日</w:t>
      </w:r>
    </w:p>
    <w:p w:rsidR="000249C7" w:rsidRDefault="000249C7">
      <w:pPr>
        <w:overflowPunct/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松浦市</w:t>
      </w:r>
      <w:r>
        <w:rPr>
          <w:rFonts w:hint="eastAsia"/>
        </w:rPr>
        <w:t>長　　　　様</w:t>
      </w:r>
    </w:p>
    <w:p w:rsidR="000249C7" w:rsidRDefault="000249C7">
      <w:pPr>
        <w:overflowPunct/>
      </w:pPr>
    </w:p>
    <w:p w:rsidR="000249C7" w:rsidRDefault="000249C7">
      <w:pPr>
        <w:overflowPunct/>
        <w:jc w:val="right"/>
      </w:pPr>
      <w:r>
        <w:rPr>
          <w:rFonts w:hint="eastAsia"/>
        </w:rPr>
        <w:t>申告者</w:t>
      </w:r>
      <w:r w:rsidR="0041738F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住所</w:t>
      </w:r>
      <w:r w:rsidR="00D42B22">
        <w:rPr>
          <w:rFonts w:hint="eastAsia"/>
        </w:rPr>
        <w:t>（</w:t>
      </w:r>
      <w:r>
        <w:rPr>
          <w:rFonts w:hint="eastAsia"/>
        </w:rPr>
        <w:t>所在地</w:t>
      </w:r>
      <w:r w:rsidR="00D42B22">
        <w:rPr>
          <w:rFonts w:hint="eastAsia"/>
        </w:rPr>
        <w:t>）</w:t>
      </w:r>
      <w:r>
        <w:rPr>
          <w:rFonts w:hint="eastAsia"/>
        </w:rPr>
        <w:t xml:space="preserve">　　　　</w:t>
      </w:r>
      <w:r w:rsidR="0041738F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</w:p>
    <w:p w:rsidR="000249C7" w:rsidRDefault="000249C7">
      <w:pPr>
        <w:overflowPunct/>
        <w:jc w:val="right"/>
      </w:pPr>
      <w:r>
        <w:rPr>
          <w:rFonts w:hint="eastAsia"/>
        </w:rPr>
        <w:t>氏名</w:t>
      </w:r>
      <w:r w:rsidR="00D42B22">
        <w:rPr>
          <w:rFonts w:hint="eastAsia"/>
        </w:rPr>
        <w:t>（</w:t>
      </w:r>
      <w:r>
        <w:rPr>
          <w:rFonts w:hint="eastAsia"/>
        </w:rPr>
        <w:t>名称</w:t>
      </w:r>
      <w:r w:rsidR="00D42B22">
        <w:rPr>
          <w:rFonts w:hint="eastAsia"/>
        </w:rPr>
        <w:t>）</w:t>
      </w:r>
      <w:r>
        <w:rPr>
          <w:rFonts w:hint="eastAsia"/>
        </w:rPr>
        <w:t xml:space="preserve">　　　　　</w:t>
      </w:r>
      <w:r w:rsidR="0041738F">
        <w:rPr>
          <w:rFonts w:hint="eastAsia"/>
        </w:rPr>
        <w:t xml:space="preserve">　　</w:t>
      </w:r>
      <w:r w:rsidR="00D42B22">
        <w:rPr>
          <w:rFonts w:hint="eastAsia"/>
        </w:rPr>
        <w:t xml:space="preserve">　　　　　　㊞</w:t>
      </w:r>
      <w:r>
        <w:rPr>
          <w:rFonts w:hint="eastAsia"/>
        </w:rPr>
        <w:t xml:space="preserve">　</w:t>
      </w:r>
    </w:p>
    <w:p w:rsidR="0016694E" w:rsidRPr="00882F60" w:rsidRDefault="0016694E" w:rsidP="0016694E">
      <w:pPr>
        <w:jc w:val="right"/>
      </w:pPr>
      <w:r w:rsidRPr="00882F60">
        <w:rPr>
          <w:rFonts w:hint="eastAsia"/>
        </w:rPr>
        <w:t xml:space="preserve">個人番号又は法人番号　</w:t>
      </w:r>
      <w:r w:rsidR="0041738F" w:rsidRPr="00882F60">
        <w:rPr>
          <w:rFonts w:hint="eastAsia"/>
        </w:rPr>
        <w:t xml:space="preserve">　　</w:t>
      </w:r>
      <w:r w:rsidRPr="00882F60">
        <w:rPr>
          <w:rFonts w:hint="eastAsia"/>
        </w:rPr>
        <w:t xml:space="preserve">　　　　　　　　</w:t>
      </w:r>
    </w:p>
    <w:p w:rsidR="0041738F" w:rsidRPr="00882F60" w:rsidRDefault="00D307B2" w:rsidP="0016694E">
      <w:pPr>
        <w:jc w:val="right"/>
      </w:pPr>
      <w:r>
        <w:rPr>
          <w:noProof/>
        </w:rPr>
        <w:pict>
          <v:group id="グループ化 2" o:spid="_x0000_s1042" style="position:absolute;left:0;text-align:left;margin-left:274.2pt;margin-top:3.95pt;width:147pt;height:15pt;z-index:251659776" coordsize="34623,5143">
            <v:line id="直線コネクタ 3" o:spid="_x0000_s1027" style="position:absolute;visibility:visible" from="0,5143" to="34620,5143" o:connectortype="straight" strokecolor="black [3213]" strokeweight="1.5pt"/>
            <v:line id="直線コネクタ 4" o:spid="_x0000_s1028" style="position:absolute;visibility:visible" from="0,0" to="0,5143" o:connectortype="straight" strokecolor="black [3213]"/>
            <v:line id="直線コネクタ 5" o:spid="_x0000_s1029" style="position:absolute;visibility:visible" from="2667,0" to="2667,5143" o:connectortype="straight" strokecolor="black [3213]">
              <v:stroke dashstyle="1 1"/>
            </v:line>
            <v:line id="直線コネクタ 6" o:spid="_x0000_s1030" style="position:absolute;visibility:visible" from="5334,0" to="5334,5143" o:connectortype="straight" strokecolor="black [3213]">
              <v:stroke dashstyle="1 1"/>
            </v:line>
            <v:line id="直線コネクタ 7" o:spid="_x0000_s1031" style="position:absolute;visibility:visible" from="7905,0" to="7905,5143" o:connectortype="straight" strokecolor="black [3213]">
              <v:stroke dashstyle="1 1"/>
            </v:line>
            <v:line id="直線コネクタ 8" o:spid="_x0000_s1032" style="position:absolute;visibility:visible" from="10477,0" to="10477,5143" o:connectortype="straight" strokecolor="black [3213]">
              <v:stroke dashstyle="1 1"/>
            </v:line>
            <v:line id="直線コネクタ 9" o:spid="_x0000_s1033" style="position:absolute;visibility:visible" from="13144,0" to="13144,5143" o:connectortype="straight" strokecolor="black [3213]"/>
            <v:line id="直線コネクタ 10" o:spid="_x0000_s1034" style="position:absolute;visibility:visible" from="15811,0" to="15811,5143" o:connectortype="straight" strokecolor="black [3213]">
              <v:stroke dashstyle="1 1"/>
            </v:line>
            <v:line id="直線コネクタ 11" o:spid="_x0000_s1035" style="position:absolute;visibility:visible" from="18573,0" to="18573,5143" o:connectortype="straight" strokecolor="black [3213]">
              <v:stroke dashstyle="1 1"/>
            </v:line>
            <v:line id="直線コネクタ 12" o:spid="_x0000_s1036" style="position:absolute;visibility:visible" from="21240,0" to="21240,5143" o:connectortype="straight" strokecolor="black [3213]">
              <v:stroke dashstyle="1 1"/>
            </v:line>
            <v:line id="直線コネクタ 13" o:spid="_x0000_s1037" style="position:absolute;visibility:visible" from="23955,0" to="23955,5143" o:connectortype="straight" strokecolor="black [3213]">
              <v:stroke dashstyle="1 1"/>
            </v:line>
            <v:line id="直線コネクタ 14" o:spid="_x0000_s1038" style="position:absolute;visibility:visible" from="26479,0" to="26479,5143" o:connectortype="straight" strokecolor="black [3213]"/>
            <v:line id="直線コネクタ 15" o:spid="_x0000_s1039" style="position:absolute;visibility:visible" from="29194,0" to="29194,5143" o:connectortype="straight" strokecolor="black [3213]">
              <v:stroke dashstyle="1 1"/>
            </v:line>
            <v:line id="直線コネクタ 16" o:spid="_x0000_s1040" style="position:absolute;visibility:visible" from="31861,0" to="31861,5143" o:connectortype="straight" strokecolor="black [3213]"/>
            <v:line id="直線コネクタ 17" o:spid="_x0000_s1041" style="position:absolute;visibility:visible" from="34623,0" to="34623,5143" o:connectortype="straight" strokecolor="black [3213]"/>
          </v:group>
        </w:pict>
      </w:r>
    </w:p>
    <w:p w:rsidR="0016694E" w:rsidRPr="00882F60" w:rsidRDefault="0016694E">
      <w:pPr>
        <w:overflowPunct/>
        <w:jc w:val="right"/>
      </w:pPr>
    </w:p>
    <w:p w:rsidR="000249C7" w:rsidRPr="00882F60" w:rsidRDefault="000249C7">
      <w:pPr>
        <w:overflowPunct/>
        <w:ind w:right="210"/>
      </w:pPr>
      <w:r w:rsidRPr="00882F60">
        <w:rPr>
          <w:rFonts w:hint="eastAsia"/>
        </w:rPr>
        <w:t xml:space="preserve">　住宅耐震改修に伴う固定資産税の減額適用を受けたいので、松浦市税条例附則第</w:t>
      </w:r>
      <w:r w:rsidR="00D42B22">
        <w:rPr>
          <w:rFonts w:hint="eastAsia"/>
        </w:rPr>
        <w:t>１０</w:t>
      </w:r>
      <w:r w:rsidRPr="00882F60">
        <w:rPr>
          <w:rFonts w:hint="eastAsia"/>
        </w:rPr>
        <w:t>条の</w:t>
      </w:r>
      <w:r w:rsidR="00D42B22">
        <w:rPr>
          <w:rFonts w:hint="eastAsia"/>
        </w:rPr>
        <w:t>３</w:t>
      </w:r>
      <w:r w:rsidR="00586036" w:rsidRPr="00882F60">
        <w:rPr>
          <w:rFonts w:hint="eastAsia"/>
        </w:rPr>
        <w:t>第</w:t>
      </w:r>
      <w:r w:rsidR="00D42B22">
        <w:rPr>
          <w:rFonts w:hint="eastAsia"/>
        </w:rPr>
        <w:t>６</w:t>
      </w:r>
      <w:r w:rsidR="00586036" w:rsidRPr="00882F60">
        <w:rPr>
          <w:rFonts w:hint="eastAsia"/>
        </w:rPr>
        <w:t>項</w:t>
      </w:r>
      <w:r w:rsidRPr="00882F60">
        <w:rPr>
          <w:rFonts w:hint="eastAsia"/>
        </w:rPr>
        <w:t>の規定により、下記のとおり申告します。</w:t>
      </w:r>
    </w:p>
    <w:p w:rsidR="000249C7" w:rsidRDefault="000249C7">
      <w:pPr>
        <w:overflowPunct/>
        <w:ind w:right="21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80"/>
        <w:gridCol w:w="700"/>
        <w:gridCol w:w="1007"/>
        <w:gridCol w:w="715"/>
        <w:gridCol w:w="413"/>
        <w:gridCol w:w="580"/>
        <w:gridCol w:w="700"/>
        <w:gridCol w:w="1008"/>
        <w:gridCol w:w="700"/>
        <w:gridCol w:w="1008"/>
      </w:tblGrid>
      <w:tr w:rsidR="000249C7">
        <w:trPr>
          <w:cantSplit/>
          <w:trHeight w:val="740"/>
        </w:trPr>
        <w:tc>
          <w:tcPr>
            <w:tcW w:w="1680" w:type="dxa"/>
            <w:vAlign w:val="center"/>
          </w:tcPr>
          <w:p w:rsidR="000249C7" w:rsidRDefault="000249C7" w:rsidP="00D42B22">
            <w:pPr>
              <w:overflowPunct/>
              <w:jc w:val="center"/>
            </w:pPr>
            <w:r>
              <w:rPr>
                <w:rFonts w:hint="eastAsia"/>
                <w:spacing w:val="22"/>
              </w:rPr>
              <w:t>納税義務者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  <w:spacing w:val="70"/>
              </w:rPr>
              <w:t>所</w:t>
            </w:r>
            <w:r w:rsidR="00D42B22">
              <w:rPr>
                <w:rFonts w:hint="eastAsia"/>
              </w:rPr>
              <w:t>（</w:t>
            </w:r>
            <w:r>
              <w:rPr>
                <w:rFonts w:hint="eastAsia"/>
                <w:spacing w:val="70"/>
              </w:rPr>
              <w:t>所在</w:t>
            </w:r>
            <w:r>
              <w:rPr>
                <w:rFonts w:hint="eastAsia"/>
              </w:rPr>
              <w:t>地</w:t>
            </w:r>
            <w:r w:rsidR="00D42B22">
              <w:rPr>
                <w:rFonts w:hint="eastAsia"/>
              </w:rPr>
              <w:t>）</w:t>
            </w:r>
          </w:p>
        </w:tc>
        <w:tc>
          <w:tcPr>
            <w:tcW w:w="2835" w:type="dxa"/>
            <w:gridSpan w:val="4"/>
          </w:tcPr>
          <w:p w:rsidR="000249C7" w:rsidRDefault="000249C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0" w:type="dxa"/>
            <w:gridSpan w:val="2"/>
            <w:vAlign w:val="center"/>
          </w:tcPr>
          <w:p w:rsidR="000249C7" w:rsidRDefault="000249C7" w:rsidP="00D42B22">
            <w:pPr>
              <w:overflowPunct/>
            </w:pPr>
            <w:r>
              <w:rPr>
                <w:rFonts w:hint="eastAsia"/>
              </w:rPr>
              <w:t>納税義務者氏名</w:t>
            </w:r>
            <w:r w:rsidR="00D42B22">
              <w:rPr>
                <w:rFonts w:hint="eastAsia"/>
              </w:rPr>
              <w:t>（</w:t>
            </w:r>
            <w:r>
              <w:rPr>
                <w:rFonts w:hint="eastAsia"/>
              </w:rPr>
              <w:t>名称</w:t>
            </w:r>
            <w:r w:rsidR="00D42B22">
              <w:rPr>
                <w:rFonts w:hint="eastAsia"/>
              </w:rPr>
              <w:t>）</w:t>
            </w:r>
          </w:p>
        </w:tc>
        <w:tc>
          <w:tcPr>
            <w:tcW w:w="2716" w:type="dxa"/>
            <w:gridSpan w:val="3"/>
          </w:tcPr>
          <w:p w:rsidR="000249C7" w:rsidRDefault="000249C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0249C7">
        <w:trPr>
          <w:cantSplit/>
          <w:trHeight w:val="740"/>
        </w:trPr>
        <w:tc>
          <w:tcPr>
            <w:tcW w:w="1680" w:type="dxa"/>
            <w:vAlign w:val="center"/>
          </w:tcPr>
          <w:p w:rsidR="000249C7" w:rsidRDefault="000249C7">
            <w:pPr>
              <w:overflowPunct/>
              <w:jc w:val="distribute"/>
            </w:pPr>
            <w:r>
              <w:rPr>
                <w:rFonts w:hint="eastAsia"/>
              </w:rPr>
              <w:t>家屋の所在地</w:t>
            </w:r>
          </w:p>
        </w:tc>
        <w:tc>
          <w:tcPr>
            <w:tcW w:w="4115" w:type="dxa"/>
            <w:gridSpan w:val="6"/>
          </w:tcPr>
          <w:p w:rsidR="000249C7" w:rsidRDefault="000249C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vAlign w:val="center"/>
          </w:tcPr>
          <w:p w:rsidR="000249C7" w:rsidRDefault="000249C7">
            <w:pPr>
              <w:overflowPunct/>
              <w:ind w:left="-28" w:right="-28"/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708" w:type="dxa"/>
            <w:gridSpan w:val="2"/>
          </w:tcPr>
          <w:p w:rsidR="000249C7" w:rsidRDefault="000249C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0249C7">
        <w:trPr>
          <w:cantSplit/>
          <w:trHeight w:val="740"/>
        </w:trPr>
        <w:tc>
          <w:tcPr>
            <w:tcW w:w="1680" w:type="dxa"/>
            <w:vAlign w:val="center"/>
          </w:tcPr>
          <w:p w:rsidR="000249C7" w:rsidRDefault="000249C7">
            <w:pPr>
              <w:overflowPunct/>
              <w:jc w:val="distribute"/>
            </w:pPr>
            <w:r>
              <w:rPr>
                <w:rFonts w:hint="eastAsia"/>
              </w:rPr>
              <w:t>建築年月日</w:t>
            </w:r>
          </w:p>
        </w:tc>
        <w:tc>
          <w:tcPr>
            <w:tcW w:w="2835" w:type="dxa"/>
            <w:gridSpan w:val="4"/>
            <w:vAlign w:val="center"/>
          </w:tcPr>
          <w:p w:rsidR="000249C7" w:rsidRDefault="000249C7">
            <w:pPr>
              <w:overflowPunct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1280" w:type="dxa"/>
            <w:gridSpan w:val="2"/>
            <w:vAlign w:val="center"/>
          </w:tcPr>
          <w:p w:rsidR="000249C7" w:rsidRDefault="000249C7">
            <w:pPr>
              <w:overflowPunct/>
              <w:jc w:val="distribute"/>
            </w:pPr>
            <w:r>
              <w:rPr>
                <w:rFonts w:hint="eastAsia"/>
              </w:rPr>
              <w:t>登記年月日</w:t>
            </w:r>
          </w:p>
        </w:tc>
        <w:tc>
          <w:tcPr>
            <w:tcW w:w="2716" w:type="dxa"/>
            <w:gridSpan w:val="3"/>
            <w:vAlign w:val="center"/>
          </w:tcPr>
          <w:p w:rsidR="000249C7" w:rsidRDefault="000249C7">
            <w:pPr>
              <w:overflowPunct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0249C7">
        <w:trPr>
          <w:cantSplit/>
          <w:trHeight w:val="740"/>
        </w:trPr>
        <w:tc>
          <w:tcPr>
            <w:tcW w:w="1680" w:type="dxa"/>
            <w:vAlign w:val="center"/>
          </w:tcPr>
          <w:p w:rsidR="000249C7" w:rsidRDefault="000249C7">
            <w:pPr>
              <w:overflowPunct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831" w:type="dxa"/>
            <w:gridSpan w:val="9"/>
            <w:vAlign w:val="center"/>
          </w:tcPr>
          <w:p w:rsidR="000249C7" w:rsidRDefault="000249C7" w:rsidP="00D42B22">
            <w:pPr>
              <w:overflowPunct/>
            </w:pPr>
            <w:r>
              <w:rPr>
                <w:rFonts w:hint="eastAsia"/>
              </w:rPr>
              <w:t>専用住</w:t>
            </w:r>
            <w:r>
              <w:rPr>
                <w:rFonts w:hint="eastAsia"/>
                <w:spacing w:val="105"/>
              </w:rPr>
              <w:t>宅・</w:t>
            </w:r>
            <w:r>
              <w:rPr>
                <w:rFonts w:hint="eastAsia"/>
              </w:rPr>
              <w:t>併用住</w:t>
            </w:r>
            <w:r>
              <w:rPr>
                <w:rFonts w:hint="eastAsia"/>
                <w:spacing w:val="105"/>
              </w:rPr>
              <w:t>宅・</w:t>
            </w:r>
            <w:r>
              <w:rPr>
                <w:rFonts w:hint="eastAsia"/>
              </w:rPr>
              <w:t>その他</w:t>
            </w:r>
            <w:r w:rsidR="00D42B22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</w:t>
            </w:r>
            <w:r w:rsidR="00D42B22">
              <w:rPr>
                <w:rFonts w:hint="eastAsia"/>
              </w:rPr>
              <w:t>）</w:t>
            </w:r>
          </w:p>
        </w:tc>
      </w:tr>
      <w:tr w:rsidR="000249C7">
        <w:trPr>
          <w:cantSplit/>
          <w:trHeight w:val="740"/>
        </w:trPr>
        <w:tc>
          <w:tcPr>
            <w:tcW w:w="1680" w:type="dxa"/>
            <w:vAlign w:val="center"/>
          </w:tcPr>
          <w:p w:rsidR="000249C7" w:rsidRDefault="000249C7">
            <w:pPr>
              <w:overflowPunct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831" w:type="dxa"/>
            <w:gridSpan w:val="9"/>
          </w:tcPr>
          <w:p w:rsidR="000249C7" w:rsidRDefault="000249C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0249C7">
        <w:trPr>
          <w:cantSplit/>
          <w:trHeight w:val="1153"/>
        </w:trPr>
        <w:tc>
          <w:tcPr>
            <w:tcW w:w="1680" w:type="dxa"/>
            <w:vAlign w:val="center"/>
          </w:tcPr>
          <w:p w:rsidR="000249C7" w:rsidRDefault="000249C7">
            <w:pPr>
              <w:overflowPunct/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700" w:type="dxa"/>
            <w:vAlign w:val="center"/>
          </w:tcPr>
          <w:p w:rsidR="000249C7" w:rsidRDefault="00D42B22">
            <w:pPr>
              <w:overflowPunct/>
              <w:jc w:val="distribute"/>
            </w:pPr>
            <w:r>
              <w:rPr>
                <w:rFonts w:hint="eastAsia"/>
              </w:rPr>
              <w:t>１</w:t>
            </w:r>
            <w:r w:rsidR="000249C7">
              <w:rPr>
                <w:rFonts w:hint="eastAsia"/>
              </w:rPr>
              <w:t>階</w:t>
            </w:r>
          </w:p>
        </w:tc>
        <w:tc>
          <w:tcPr>
            <w:tcW w:w="1007" w:type="dxa"/>
            <w:vAlign w:val="center"/>
          </w:tcPr>
          <w:p w:rsidR="000249C7" w:rsidRDefault="000249C7">
            <w:pPr>
              <w:overflowPunct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715" w:type="dxa"/>
            <w:vAlign w:val="center"/>
          </w:tcPr>
          <w:p w:rsidR="000249C7" w:rsidRDefault="00D42B22">
            <w:pPr>
              <w:overflowPunct/>
              <w:jc w:val="distribute"/>
            </w:pPr>
            <w:r>
              <w:rPr>
                <w:rFonts w:hint="eastAsia"/>
              </w:rPr>
              <w:t>２</w:t>
            </w:r>
            <w:r w:rsidR="000249C7">
              <w:rPr>
                <w:rFonts w:hint="eastAsia"/>
              </w:rPr>
              <w:t>階</w:t>
            </w:r>
          </w:p>
        </w:tc>
        <w:tc>
          <w:tcPr>
            <w:tcW w:w="993" w:type="dxa"/>
            <w:gridSpan w:val="2"/>
            <w:vAlign w:val="center"/>
          </w:tcPr>
          <w:p w:rsidR="000249C7" w:rsidRDefault="000249C7">
            <w:pPr>
              <w:overflowPunct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700" w:type="dxa"/>
            <w:vAlign w:val="center"/>
          </w:tcPr>
          <w:p w:rsidR="000249C7" w:rsidRDefault="00D42B22" w:rsidP="00D42B22">
            <w:pPr>
              <w:overflowPunct/>
              <w:ind w:left="-85" w:right="-85"/>
              <w:jc w:val="distribute"/>
            </w:pPr>
            <w:r>
              <w:rPr>
                <w:rFonts w:hint="eastAsia"/>
              </w:rPr>
              <w:t>１</w:t>
            </w:r>
            <w:r w:rsidR="000249C7">
              <w:rPr>
                <w:rFonts w:hint="eastAsia"/>
              </w:rPr>
              <w:t>・</w:t>
            </w:r>
            <w:r>
              <w:rPr>
                <w:rFonts w:hint="eastAsia"/>
              </w:rPr>
              <w:t>２</w:t>
            </w:r>
            <w:r w:rsidR="000249C7">
              <w:rPr>
                <w:rFonts w:hint="eastAsia"/>
              </w:rPr>
              <w:t>階以外</w:t>
            </w:r>
          </w:p>
        </w:tc>
        <w:tc>
          <w:tcPr>
            <w:tcW w:w="1008" w:type="dxa"/>
            <w:vAlign w:val="center"/>
          </w:tcPr>
          <w:p w:rsidR="000249C7" w:rsidRDefault="000249C7">
            <w:pPr>
              <w:overflowPunct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700" w:type="dxa"/>
            <w:vAlign w:val="center"/>
          </w:tcPr>
          <w:p w:rsidR="000249C7" w:rsidRDefault="000249C7">
            <w:pPr>
              <w:overflowPunct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008" w:type="dxa"/>
            <w:vAlign w:val="center"/>
          </w:tcPr>
          <w:p w:rsidR="000249C7" w:rsidRDefault="000249C7">
            <w:pPr>
              <w:overflowPunct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0249C7">
        <w:trPr>
          <w:cantSplit/>
          <w:trHeight w:val="740"/>
        </w:trPr>
        <w:tc>
          <w:tcPr>
            <w:tcW w:w="1680" w:type="dxa"/>
            <w:vAlign w:val="center"/>
          </w:tcPr>
          <w:p w:rsidR="000249C7" w:rsidRDefault="000249C7">
            <w:pPr>
              <w:overflowPunct/>
            </w:pPr>
            <w:r>
              <w:rPr>
                <w:rFonts w:hint="eastAsia"/>
                <w:spacing w:val="106"/>
              </w:rPr>
              <w:t>改修完</w:t>
            </w:r>
            <w:r>
              <w:rPr>
                <w:rFonts w:hint="eastAsia"/>
              </w:rPr>
              <w:t>了</w:t>
            </w:r>
            <w:r>
              <w:rPr>
                <w:rFonts w:hint="eastAsia"/>
                <w:spacing w:val="212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835" w:type="dxa"/>
            <w:gridSpan w:val="4"/>
            <w:vAlign w:val="center"/>
          </w:tcPr>
          <w:p w:rsidR="000249C7" w:rsidRDefault="000249C7">
            <w:pPr>
              <w:overflowPunct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1280" w:type="dxa"/>
            <w:gridSpan w:val="2"/>
            <w:vAlign w:val="center"/>
          </w:tcPr>
          <w:p w:rsidR="000249C7" w:rsidRDefault="000249C7">
            <w:pPr>
              <w:overflowPunct/>
              <w:jc w:val="distribute"/>
            </w:pPr>
            <w:r>
              <w:rPr>
                <w:rFonts w:hint="eastAsia"/>
              </w:rPr>
              <w:t>改修に要した費用</w:t>
            </w:r>
          </w:p>
        </w:tc>
        <w:tc>
          <w:tcPr>
            <w:tcW w:w="2716" w:type="dxa"/>
            <w:gridSpan w:val="3"/>
            <w:vAlign w:val="center"/>
          </w:tcPr>
          <w:p w:rsidR="000249C7" w:rsidRDefault="000249C7">
            <w:pPr>
              <w:overflowPunct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0249C7">
        <w:trPr>
          <w:cantSplit/>
          <w:trHeight w:val="1518"/>
        </w:trPr>
        <w:tc>
          <w:tcPr>
            <w:tcW w:w="1680" w:type="dxa"/>
            <w:vAlign w:val="center"/>
          </w:tcPr>
          <w:p w:rsidR="000249C7" w:rsidRDefault="00D42B22">
            <w:pPr>
              <w:overflowPunct/>
              <w:jc w:val="distribute"/>
            </w:pPr>
            <w:r>
              <w:rPr>
                <w:rFonts w:hint="eastAsia"/>
              </w:rPr>
              <w:t>３</w:t>
            </w:r>
            <w:r w:rsidR="000249C7">
              <w:rPr>
                <w:rFonts w:hint="eastAsia"/>
              </w:rPr>
              <w:t>か月以内に申告できなかった理由</w:t>
            </w:r>
          </w:p>
        </w:tc>
        <w:tc>
          <w:tcPr>
            <w:tcW w:w="6831" w:type="dxa"/>
            <w:gridSpan w:val="9"/>
          </w:tcPr>
          <w:p w:rsidR="000249C7" w:rsidRDefault="000249C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249C7" w:rsidRDefault="000249C7">
      <w:pPr>
        <w:overflowPunct/>
      </w:pPr>
    </w:p>
    <w:sectPr w:rsidR="000249C7" w:rsidSect="0043286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C97" w:rsidRDefault="005E0C97" w:rsidP="00845093">
      <w:r>
        <w:separator/>
      </w:r>
    </w:p>
  </w:endnote>
  <w:endnote w:type="continuationSeparator" w:id="0">
    <w:p w:rsidR="005E0C97" w:rsidRDefault="005E0C97" w:rsidP="00845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C97" w:rsidRDefault="005E0C97" w:rsidP="00845093">
      <w:r>
        <w:separator/>
      </w:r>
    </w:p>
  </w:footnote>
  <w:footnote w:type="continuationSeparator" w:id="0">
    <w:p w:rsidR="005E0C97" w:rsidRDefault="005E0C97" w:rsidP="008450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249C7"/>
    <w:rsid w:val="000249C7"/>
    <w:rsid w:val="00092A84"/>
    <w:rsid w:val="000D7166"/>
    <w:rsid w:val="0016694E"/>
    <w:rsid w:val="00250BCF"/>
    <w:rsid w:val="00302A35"/>
    <w:rsid w:val="0041738F"/>
    <w:rsid w:val="00432868"/>
    <w:rsid w:val="00487284"/>
    <w:rsid w:val="00586036"/>
    <w:rsid w:val="005E0C97"/>
    <w:rsid w:val="00845093"/>
    <w:rsid w:val="00882F60"/>
    <w:rsid w:val="008C3E35"/>
    <w:rsid w:val="00A83612"/>
    <w:rsid w:val="00D307B2"/>
    <w:rsid w:val="00D42B22"/>
    <w:rsid w:val="00E3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6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28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32868"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rsid w:val="004328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32868"/>
    <w:rPr>
      <w:rFonts w:ascii="ＭＳ 明朝"/>
      <w:sz w:val="21"/>
    </w:rPr>
  </w:style>
  <w:style w:type="character" w:styleId="a7">
    <w:name w:val="page number"/>
    <w:basedOn w:val="a0"/>
    <w:uiPriority w:val="99"/>
    <w:semiHidden/>
    <w:rsid w:val="0043286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様式第53号の2</vt:lpstr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様式第53号の2</dc:title>
  <dc:creator>Administrator</dc:creator>
  <cp:lastModifiedBy>U0003</cp:lastModifiedBy>
  <cp:revision>5</cp:revision>
  <dcterms:created xsi:type="dcterms:W3CDTF">2015-07-14T00:04:00Z</dcterms:created>
  <dcterms:modified xsi:type="dcterms:W3CDTF">2015-12-14T06:21:00Z</dcterms:modified>
</cp:coreProperties>
</file>